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659FD" w14:textId="320777F4" w:rsidR="00FD3C25" w:rsidRPr="00122450" w:rsidRDefault="003243E6" w:rsidP="00C8471B">
      <w:pPr>
        <w:pStyle w:val="Heading2"/>
      </w:pPr>
      <w:r w:rsidRPr="00122450">
        <w:rPr>
          <w:noProof/>
        </w:rPr>
        <mc:AlternateContent>
          <mc:Choice Requires="wps">
            <w:drawing>
              <wp:anchor distT="0" distB="0" distL="114300" distR="114300" simplePos="0" relativeHeight="251647488" behindDoc="1" locked="0" layoutInCell="1" allowOverlap="1" wp14:anchorId="42F33D34" wp14:editId="7513C14F">
                <wp:simplePos x="0" y="0"/>
                <wp:positionH relativeFrom="margin">
                  <wp:posOffset>-365760</wp:posOffset>
                </wp:positionH>
                <wp:positionV relativeFrom="paragraph">
                  <wp:posOffset>-252095</wp:posOffset>
                </wp:positionV>
                <wp:extent cx="6598920" cy="9296400"/>
                <wp:effectExtent l="0" t="0" r="0" b="0"/>
                <wp:wrapNone/>
                <wp:docPr id="211386449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8920" cy="9296400"/>
                        </a:xfrm>
                        <a:prstGeom prst="rect">
                          <a:avLst/>
                        </a:prstGeom>
                        <a:solidFill>
                          <a:srgbClr val="4F7F9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591B0" id="Rectangle 2" o:spid="_x0000_s1026" style="position:absolute;margin-left:-28.8pt;margin-top:-19.85pt;width:519.6pt;height:732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" fillcolor="#4f7f9c" stroked="f" strokeweight="1pt">
                <w10:wrap anchorx="margin"/>
              </v:rect>
            </w:pict>
          </mc:Fallback>
        </mc:AlternateContent>
      </w:r>
      <w:r w:rsidR="00DA5216" w:rsidRPr="00122450">
        <w:rPr>
          <w:noProof/>
        </w:rPr>
        <w:drawing>
          <wp:inline distT="0" distB="0" distL="0" distR="0" wp14:anchorId="7CE63A61" wp14:editId="7B4641DE">
            <wp:extent cx="3810000" cy="655320"/>
            <wp:effectExtent l="0" t="0" r="0" b="0"/>
            <wp:docPr id="550999974" name="Picture 3" descr="Logo Arts Council of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999974" name="Picture 3" descr="Logo Arts Council of Wa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655320"/>
                    </a:xfrm>
                    <a:prstGeom prst="rect">
                      <a:avLst/>
                    </a:prstGeom>
                    <a:noFill/>
                    <a:ln>
                      <a:noFill/>
                    </a:ln>
                  </pic:spPr>
                </pic:pic>
              </a:graphicData>
            </a:graphic>
          </wp:inline>
        </w:drawing>
      </w:r>
    </w:p>
    <w:p w14:paraId="532FEAEC" w14:textId="7004844F" w:rsidR="00552216" w:rsidRPr="00122450" w:rsidRDefault="009E3884" w:rsidP="00161FF7">
      <w:pPr>
        <w:pStyle w:val="Heading1"/>
      </w:pPr>
      <w:r w:rsidRPr="00122450">
        <w:t>Investment Review</w:t>
      </w:r>
      <w:r w:rsidR="005B59B6" w:rsidRPr="00122450">
        <w:t xml:space="preserve"> 2023</w:t>
      </w:r>
    </w:p>
    <w:p w14:paraId="26668F76" w14:textId="1D868DE0" w:rsidR="00091AA8" w:rsidRPr="00122450" w:rsidRDefault="009E3884" w:rsidP="00497E74">
      <w:pPr>
        <w:pStyle w:val="Heading1"/>
        <w:spacing w:before="600" w:after="2520"/>
      </w:pPr>
      <w:bookmarkStart w:id="0" w:name="_Hlk131576964"/>
      <w:bookmarkEnd w:id="0"/>
      <w:r w:rsidRPr="00122450">
        <w:t>Appeal Form</w:t>
      </w:r>
    </w:p>
    <w:p w14:paraId="479A6B26" w14:textId="412B4A76" w:rsidR="007C1781" w:rsidRPr="00122450" w:rsidRDefault="00122450" w:rsidP="00327874">
      <w:pPr>
        <w:spacing w:before="0" w:after="240" w:afterAutospacing="0"/>
        <w:rPr>
          <w:color w:val="FFFFFF" w:themeColor="background1"/>
          <w:sz w:val="32"/>
          <w:szCs w:val="28"/>
        </w:rPr>
      </w:pPr>
      <w:r>
        <w:rPr>
          <w:color w:val="FFFFFF" w:themeColor="background1"/>
          <w:sz w:val="32"/>
          <w:szCs w:val="28"/>
        </w:rPr>
        <w:t>December</w:t>
      </w:r>
      <w:r w:rsidR="00091AA8" w:rsidRPr="00122450">
        <w:rPr>
          <w:color w:val="FFFFFF" w:themeColor="background1"/>
          <w:sz w:val="32"/>
          <w:szCs w:val="28"/>
        </w:rPr>
        <w:t xml:space="preserve"> 202</w:t>
      </w:r>
      <w:r w:rsidR="004053FB" w:rsidRPr="00122450">
        <w:rPr>
          <w:color w:val="FFFFFF" w:themeColor="background1"/>
          <w:sz w:val="32"/>
          <w:szCs w:val="28"/>
        </w:rPr>
        <w:t>2</w:t>
      </w:r>
    </w:p>
    <w:p w14:paraId="0A0D5D03" w14:textId="18A0F129" w:rsidR="002F2BEF" w:rsidRPr="00122450" w:rsidRDefault="009C5606" w:rsidP="00F00667">
      <w:pPr>
        <w:rPr>
          <w:rFonts w:eastAsiaTheme="majorEastAsia" w:cstheme="majorBidi"/>
          <w:sz w:val="40"/>
          <w:szCs w:val="26"/>
        </w:rPr>
      </w:pPr>
      <w:r>
        <w:rPr>
          <w:noProof/>
        </w:rPr>
        <w:drawing>
          <wp:anchor distT="0" distB="0" distL="114300" distR="114300" simplePos="0" relativeHeight="251667968" behindDoc="0" locked="0" layoutInCell="1" allowOverlap="1" wp14:anchorId="162B5CDB" wp14:editId="3102E295">
            <wp:simplePos x="0" y="0"/>
            <wp:positionH relativeFrom="margin">
              <wp:posOffset>0</wp:posOffset>
            </wp:positionH>
            <wp:positionV relativeFrom="page">
              <wp:posOffset>9117330</wp:posOffset>
            </wp:positionV>
            <wp:extent cx="2872105" cy="459105"/>
            <wp:effectExtent l="0" t="0" r="4445" b="0"/>
            <wp:wrapThrough wrapText="bothSides">
              <wp:wrapPolygon edited="0">
                <wp:start x="1433" y="0"/>
                <wp:lineTo x="0" y="6274"/>
                <wp:lineTo x="0" y="9859"/>
                <wp:lineTo x="716" y="14340"/>
                <wp:lineTo x="573" y="17925"/>
                <wp:lineTo x="1576" y="20614"/>
                <wp:lineTo x="3295" y="20614"/>
                <wp:lineTo x="20487" y="20614"/>
                <wp:lineTo x="20917" y="20614"/>
                <wp:lineTo x="21490" y="17029"/>
                <wp:lineTo x="21490" y="896"/>
                <wp:lineTo x="18052" y="0"/>
                <wp:lineTo x="1433" y="0"/>
              </wp:wrapPolygon>
            </wp:wrapThrough>
            <wp:docPr id="1873253707" name="Picture 1" descr="Logo Awarding funds from the National Lot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253707" name="Picture 1" descr="Logo Awarding funds from the National Lottery"/>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2105" cy="459105"/>
                    </a:xfrm>
                    <a:prstGeom prst="rect">
                      <a:avLst/>
                    </a:prstGeom>
                  </pic:spPr>
                </pic:pic>
              </a:graphicData>
            </a:graphic>
            <wp14:sizeRelH relativeFrom="margin">
              <wp14:pctWidth>0</wp14:pctWidth>
            </wp14:sizeRelH>
            <wp14:sizeRelV relativeFrom="margin">
              <wp14:pctHeight>0</wp14:pctHeight>
            </wp14:sizeRelV>
          </wp:anchor>
        </w:drawing>
      </w:r>
      <w:r w:rsidRPr="00122450">
        <w:rPr>
          <w:noProof/>
        </w:rPr>
        <w:drawing>
          <wp:anchor distT="0" distB="0" distL="114300" distR="114300" simplePos="0" relativeHeight="251659776" behindDoc="0" locked="0" layoutInCell="1" allowOverlap="1" wp14:anchorId="087FCC76" wp14:editId="50AC90E4">
            <wp:simplePos x="0" y="0"/>
            <wp:positionH relativeFrom="margin">
              <wp:posOffset>0</wp:posOffset>
            </wp:positionH>
            <wp:positionV relativeFrom="margin">
              <wp:posOffset>7217410</wp:posOffset>
            </wp:positionV>
            <wp:extent cx="1645920" cy="553085"/>
            <wp:effectExtent l="0" t="0" r="0" b="0"/>
            <wp:wrapSquare wrapText="bothSides"/>
            <wp:docPr id="201828796" name="Picture 4" descr="Logo Sponsored by Wel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28796" name="Picture 4" descr="Logo Sponsored by Welsh Govern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553085"/>
                    </a:xfrm>
                    <a:prstGeom prst="rect">
                      <a:avLst/>
                    </a:prstGeom>
                    <a:noFill/>
                  </pic:spPr>
                </pic:pic>
              </a:graphicData>
            </a:graphic>
            <wp14:sizeRelH relativeFrom="margin">
              <wp14:pctWidth>0</wp14:pctWidth>
            </wp14:sizeRelH>
            <wp14:sizeRelV relativeFrom="margin">
              <wp14:pctHeight>0</wp14:pctHeight>
            </wp14:sizeRelV>
          </wp:anchor>
        </w:drawing>
      </w:r>
      <w:r w:rsidR="002F2BEF" w:rsidRPr="00122450">
        <w:br w:type="page"/>
      </w:r>
    </w:p>
    <w:p w14:paraId="3DB5E527" w14:textId="56623734" w:rsidR="006E0242" w:rsidRPr="00122450" w:rsidRDefault="00CB197F" w:rsidP="0064291F">
      <w:pPr>
        <w:pStyle w:val="Heading2"/>
      </w:pPr>
      <w:r>
        <w:lastRenderedPageBreak/>
        <w:t>Accessibility</w:t>
      </w:r>
    </w:p>
    <w:p w14:paraId="1038A4E9" w14:textId="77777777" w:rsidR="0009279A" w:rsidRDefault="0009279A" w:rsidP="0009279A">
      <w:r w:rsidRPr="000D4CD5">
        <w:t xml:space="preserve">Arts Council of Wales is committed to making information available in large print, easy read, braille, </w:t>
      </w:r>
      <w:proofErr w:type="gramStart"/>
      <w:r w:rsidRPr="000D4CD5">
        <w:t>audio</w:t>
      </w:r>
      <w:proofErr w:type="gramEnd"/>
      <w:r w:rsidRPr="000D4CD5">
        <w:t xml:space="preserve"> and British Sign Language and will endeavour to provide information in languages other than Welsh or English on request. </w:t>
      </w:r>
    </w:p>
    <w:p w14:paraId="50D52557" w14:textId="6E8D22FF" w:rsidR="0009279A" w:rsidRDefault="0009279A" w:rsidP="0009279A">
      <w:r w:rsidRPr="000D4CD5">
        <w:t>Arts Council of Wales operates an equal opportunities policy.</w:t>
      </w:r>
    </w:p>
    <w:p w14:paraId="365F9799" w14:textId="378490EA" w:rsidR="00F928D4" w:rsidRPr="00122450" w:rsidRDefault="004D6E3D" w:rsidP="00F928D4">
      <w:r>
        <w:rPr>
          <w:noProof/>
        </w:rPr>
        <w:drawing>
          <wp:anchor distT="0" distB="0" distL="114300" distR="114300" simplePos="0" relativeHeight="251668992" behindDoc="0" locked="0" layoutInCell="1" allowOverlap="1" wp14:anchorId="29D372CE" wp14:editId="5EDF20C7">
            <wp:simplePos x="0" y="0"/>
            <wp:positionH relativeFrom="margin">
              <wp:align>left</wp:align>
            </wp:positionH>
            <wp:positionV relativeFrom="paragraph">
              <wp:posOffset>226695</wp:posOffset>
            </wp:positionV>
            <wp:extent cx="1584960" cy="770255"/>
            <wp:effectExtent l="0" t="0" r="0" b="0"/>
            <wp:wrapSquare wrapText="bothSides"/>
            <wp:docPr id="657812292" name="Picture 2" descr="Logo Disability Confident Emplo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812292" name="Picture 2" descr="Logo Disability Confident Employ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4960" cy="770255"/>
                    </a:xfrm>
                    <a:prstGeom prst="rect">
                      <a:avLst/>
                    </a:prstGeom>
                    <a:noFill/>
                  </pic:spPr>
                </pic:pic>
              </a:graphicData>
            </a:graphic>
            <wp14:sizeRelH relativeFrom="margin">
              <wp14:pctWidth>0</wp14:pctWidth>
            </wp14:sizeRelH>
            <wp14:sizeRelV relativeFrom="margin">
              <wp14:pctHeight>0</wp14:pctHeight>
            </wp14:sizeRelV>
          </wp:anchor>
        </w:drawing>
      </w:r>
    </w:p>
    <w:p w14:paraId="32421D7F" w14:textId="6DC7C0CC" w:rsidR="00BF4331" w:rsidRPr="00122450" w:rsidRDefault="00BF4331">
      <w:pPr>
        <w:spacing w:before="0" w:after="160" w:afterAutospacing="0" w:line="259" w:lineRule="auto"/>
      </w:pPr>
      <w:r w:rsidRPr="00122450">
        <w:br w:type="page"/>
      </w:r>
    </w:p>
    <w:p w14:paraId="79B48D16" w14:textId="6DA572E6" w:rsidR="00B65EF1" w:rsidRPr="00122450" w:rsidRDefault="00BF4331" w:rsidP="00BF4331">
      <w:pPr>
        <w:pStyle w:val="Heading2"/>
        <w:rPr>
          <w:rFonts w:eastAsia="Calibri"/>
        </w:rPr>
      </w:pPr>
      <w:r w:rsidRPr="00122450">
        <w:rPr>
          <w:noProof/>
        </w:rPr>
        <w:lastRenderedPageBreak/>
        <mc:AlternateContent>
          <mc:Choice Requires="wps">
            <w:drawing>
              <wp:anchor distT="4294967295" distB="4294967295" distL="114300" distR="114300" simplePos="0" relativeHeight="251646464" behindDoc="0" locked="0" layoutInCell="1" allowOverlap="1" wp14:anchorId="2FE81B8F" wp14:editId="49D4A893">
                <wp:simplePos x="0" y="0"/>
                <wp:positionH relativeFrom="margin">
                  <wp:posOffset>-19050</wp:posOffset>
                </wp:positionH>
                <wp:positionV relativeFrom="paragraph">
                  <wp:posOffset>361950</wp:posOffset>
                </wp:positionV>
                <wp:extent cx="2876550" cy="0"/>
                <wp:effectExtent l="0" t="38100" r="38100" b="38100"/>
                <wp:wrapNone/>
                <wp:docPr id="149603958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76550" cy="0"/>
                        </a:xfrm>
                        <a:prstGeom prst="line">
                          <a:avLst/>
                        </a:prstGeom>
                        <a:noFill/>
                        <a:ln w="76200" cap="flat" cmpd="sng" algn="ctr">
                          <a:solidFill>
                            <a:srgbClr val="4F7F9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D91A6D" id="Straight Connector 1" o:spid="_x0000_s1026" style="position:absolute;flip:y;z-index:2516464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5pt,28.5pt" to="2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" strokecolor="#4f7f9c" strokeweight="6pt">
                <v:stroke joinstyle="miter"/>
                <o:lock v:ext="edit" shapetype="f"/>
                <w10:wrap anchorx="margin"/>
              </v:line>
            </w:pict>
          </mc:Fallback>
        </mc:AlternateContent>
      </w:r>
      <w:r w:rsidR="0037621A">
        <w:rPr>
          <w:noProof/>
        </w:rPr>
        <w:t>Section</w:t>
      </w:r>
      <w:r w:rsidR="00B65EF1" w:rsidRPr="00122450">
        <w:t xml:space="preserve"> 1: </w:t>
      </w:r>
      <w:r w:rsidR="0037621A">
        <w:t>About your organisation</w:t>
      </w:r>
    </w:p>
    <w:p w14:paraId="5C0D3E9C" w14:textId="1FB8BED3" w:rsidR="00DD0E66" w:rsidRPr="00122450" w:rsidRDefault="0037621A" w:rsidP="00ED5659">
      <w:pPr>
        <w:spacing w:before="720" w:after="160" w:afterAutospacing="0"/>
        <w:rPr>
          <w:b/>
          <w:bCs/>
        </w:rPr>
      </w:pPr>
      <w:r>
        <w:rPr>
          <w:b/>
          <w:bCs/>
        </w:rPr>
        <w:t>Name of your organisation</w:t>
      </w:r>
      <w:r w:rsidR="004C66D2" w:rsidRPr="00122450">
        <w:rPr>
          <w:b/>
          <w:bCs/>
        </w:rPr>
        <w:t>:</w:t>
      </w:r>
    </w:p>
    <w:sdt>
      <w:sdtPr>
        <w:rPr>
          <w:b/>
          <w:bCs/>
        </w:rPr>
        <w:alias w:val="Organisation name"/>
        <w:tag w:val="Text"/>
        <w:id w:val="-2057148713"/>
        <w:placeholder>
          <w:docPart w:val="DefaultPlaceholder_-1854013440"/>
        </w:placeholder>
        <w:showingPlcHdr/>
      </w:sdtPr>
      <w:sdtEndPr/>
      <w:sdtContent>
        <w:p w14:paraId="0720720B" w14:textId="47DB5437" w:rsidR="001F6BBC" w:rsidRPr="00122450" w:rsidRDefault="006A0A2A" w:rsidP="006A0A2A">
          <w:pPr>
            <w:spacing w:before="0" w:after="160" w:afterAutospacing="0"/>
            <w:rPr>
              <w:b/>
              <w:bCs/>
            </w:rPr>
          </w:pPr>
          <w:r w:rsidRPr="00122450">
            <w:rPr>
              <w:rStyle w:val="PlaceholderText"/>
            </w:rPr>
            <w:t>Click or tap here to enter text.</w:t>
          </w:r>
        </w:p>
      </w:sdtContent>
    </w:sdt>
    <w:p w14:paraId="58A6C792" w14:textId="32785C0C" w:rsidR="004C66D2" w:rsidRPr="00122450" w:rsidRDefault="0037621A" w:rsidP="00ED5659">
      <w:pPr>
        <w:spacing w:before="720" w:after="160" w:afterAutospacing="0"/>
        <w:rPr>
          <w:b/>
          <w:bCs/>
        </w:rPr>
      </w:pPr>
      <w:r>
        <w:rPr>
          <w:b/>
          <w:bCs/>
        </w:rPr>
        <w:t>Address</w:t>
      </w:r>
      <w:r w:rsidR="004C66D2" w:rsidRPr="00122450">
        <w:rPr>
          <w:b/>
          <w:bCs/>
        </w:rPr>
        <w:t>:</w:t>
      </w:r>
    </w:p>
    <w:sdt>
      <w:sdtPr>
        <w:rPr>
          <w:b/>
          <w:bCs/>
        </w:rPr>
        <w:alias w:val="Address"/>
        <w:tag w:val="Text"/>
        <w:id w:val="1617863854"/>
        <w:placeholder>
          <w:docPart w:val="F3EBEEB3AD004DD0B88F7A4EA47F7611"/>
        </w:placeholder>
        <w:showingPlcHdr/>
      </w:sdtPr>
      <w:sdtEndPr/>
      <w:sdtContent>
        <w:p w14:paraId="0CA8B75B" w14:textId="77777777" w:rsidR="006A0A2A" w:rsidRPr="00122450" w:rsidRDefault="006A0A2A" w:rsidP="006A0A2A">
          <w:pPr>
            <w:spacing w:before="0" w:after="160" w:afterAutospacing="0"/>
            <w:rPr>
              <w:b/>
              <w:bCs/>
            </w:rPr>
          </w:pPr>
          <w:r w:rsidRPr="00122450">
            <w:rPr>
              <w:rStyle w:val="PlaceholderText"/>
            </w:rPr>
            <w:t>Click or tap here to enter text.</w:t>
          </w:r>
        </w:p>
      </w:sdtContent>
    </w:sdt>
    <w:p w14:paraId="5CD42D64" w14:textId="0DA1F8E5" w:rsidR="004C66D2" w:rsidRPr="00122450" w:rsidRDefault="0037621A" w:rsidP="00ED5659">
      <w:pPr>
        <w:spacing w:before="720" w:after="160" w:afterAutospacing="0"/>
        <w:rPr>
          <w:b/>
          <w:bCs/>
        </w:rPr>
      </w:pPr>
      <w:r>
        <w:rPr>
          <w:b/>
          <w:bCs/>
        </w:rPr>
        <w:t>Telephone</w:t>
      </w:r>
      <w:r w:rsidR="004C66D2" w:rsidRPr="00122450">
        <w:rPr>
          <w:b/>
          <w:bCs/>
        </w:rPr>
        <w:t>:</w:t>
      </w:r>
    </w:p>
    <w:sdt>
      <w:sdtPr>
        <w:rPr>
          <w:b/>
          <w:bCs/>
        </w:rPr>
        <w:alias w:val="Telephone"/>
        <w:tag w:val="Text"/>
        <w:id w:val="-1528166431"/>
        <w:placeholder>
          <w:docPart w:val="E02E8414517548C38A31D08A1C91B10C"/>
        </w:placeholder>
        <w:showingPlcHdr/>
      </w:sdtPr>
      <w:sdtEndPr/>
      <w:sdtContent>
        <w:p w14:paraId="41D8ED75" w14:textId="77777777" w:rsidR="006A0A2A" w:rsidRPr="00122450" w:rsidRDefault="006A0A2A" w:rsidP="006A0A2A">
          <w:pPr>
            <w:spacing w:before="0" w:after="160" w:afterAutospacing="0"/>
            <w:rPr>
              <w:b/>
              <w:bCs/>
            </w:rPr>
          </w:pPr>
          <w:r w:rsidRPr="00122450">
            <w:rPr>
              <w:rStyle w:val="PlaceholderText"/>
            </w:rPr>
            <w:t>Click or tap here to enter text.</w:t>
          </w:r>
        </w:p>
      </w:sdtContent>
    </w:sdt>
    <w:p w14:paraId="2133B792" w14:textId="6E4C51F4" w:rsidR="004C66D2" w:rsidRPr="00122450" w:rsidRDefault="004C66D2" w:rsidP="00ED5659">
      <w:pPr>
        <w:spacing w:before="720" w:after="160" w:afterAutospacing="0"/>
        <w:rPr>
          <w:b/>
          <w:bCs/>
        </w:rPr>
      </w:pPr>
      <w:r w:rsidRPr="00122450">
        <w:rPr>
          <w:b/>
          <w:bCs/>
        </w:rPr>
        <w:t>E</w:t>
      </w:r>
      <w:r w:rsidR="0037621A">
        <w:rPr>
          <w:b/>
          <w:bCs/>
        </w:rPr>
        <w:t>mail</w:t>
      </w:r>
      <w:r w:rsidRPr="00122450">
        <w:rPr>
          <w:b/>
          <w:bCs/>
        </w:rPr>
        <w:t>:</w:t>
      </w:r>
    </w:p>
    <w:sdt>
      <w:sdtPr>
        <w:rPr>
          <w:b/>
          <w:bCs/>
        </w:rPr>
        <w:alias w:val="Email"/>
        <w:tag w:val="Text"/>
        <w:id w:val="-1610811676"/>
        <w:placeholder>
          <w:docPart w:val="467D53E06D474BD8B9B09351482C7D80"/>
        </w:placeholder>
        <w:showingPlcHdr/>
      </w:sdtPr>
      <w:sdtEndPr/>
      <w:sdtContent>
        <w:p w14:paraId="7FF8DAF4" w14:textId="77777777" w:rsidR="006A0A2A" w:rsidRPr="00122450" w:rsidRDefault="006A0A2A" w:rsidP="006A0A2A">
          <w:pPr>
            <w:spacing w:before="0" w:after="160" w:afterAutospacing="0"/>
            <w:rPr>
              <w:b/>
              <w:bCs/>
            </w:rPr>
          </w:pPr>
          <w:r w:rsidRPr="00122450">
            <w:rPr>
              <w:rStyle w:val="PlaceholderText"/>
            </w:rPr>
            <w:t>Click or tap here to enter text.</w:t>
          </w:r>
        </w:p>
      </w:sdtContent>
    </w:sdt>
    <w:p w14:paraId="47E7B5B0" w14:textId="407AF86F" w:rsidR="00C01FC2" w:rsidRPr="00122450" w:rsidRDefault="00A52690" w:rsidP="00ED5659">
      <w:pPr>
        <w:spacing w:before="720" w:after="160" w:afterAutospacing="0"/>
        <w:rPr>
          <w:b/>
          <w:bCs/>
        </w:rPr>
      </w:pPr>
      <w:r w:rsidRPr="00A616EF">
        <w:rPr>
          <w:b/>
          <w:bCs/>
        </w:rPr>
        <w:t>Name and position of representative(s) who will appear in the event of a hearing</w:t>
      </w:r>
      <w:r w:rsidR="004C66D2" w:rsidRPr="00122450">
        <w:rPr>
          <w:b/>
          <w:bCs/>
        </w:rPr>
        <w:t>:</w:t>
      </w:r>
    </w:p>
    <w:sdt>
      <w:sdtPr>
        <w:rPr>
          <w:b/>
          <w:bCs/>
        </w:rPr>
        <w:alias w:val="Name and position of hearing representatives"/>
        <w:tag w:val="Text"/>
        <w:id w:val="-1841767808"/>
        <w:placeholder>
          <w:docPart w:val="1F8BE22E75B1450A870DC67E264241CA"/>
        </w:placeholder>
        <w:showingPlcHdr/>
      </w:sdtPr>
      <w:sdtEndPr/>
      <w:sdtContent>
        <w:p w14:paraId="6836668A" w14:textId="77777777" w:rsidR="006A0A2A" w:rsidRPr="00122450" w:rsidRDefault="006A0A2A" w:rsidP="006A0A2A">
          <w:pPr>
            <w:spacing w:before="0" w:after="160" w:afterAutospacing="0"/>
            <w:rPr>
              <w:b/>
              <w:bCs/>
            </w:rPr>
          </w:pPr>
          <w:r w:rsidRPr="00122450">
            <w:rPr>
              <w:rStyle w:val="PlaceholderText"/>
            </w:rPr>
            <w:t>Click or tap here to enter text.</w:t>
          </w:r>
        </w:p>
      </w:sdtContent>
    </w:sdt>
    <w:p w14:paraId="52E76F79" w14:textId="1A9A770A" w:rsidR="00C01FC2" w:rsidRPr="00122450" w:rsidRDefault="00C01FC2">
      <w:pPr>
        <w:spacing w:before="0" w:after="160" w:afterAutospacing="0" w:line="259" w:lineRule="auto"/>
      </w:pPr>
      <w:r w:rsidRPr="00122450">
        <w:br w:type="page"/>
      </w:r>
    </w:p>
    <w:p w14:paraId="5630F510" w14:textId="0B3076A3" w:rsidR="004C66D2" w:rsidRPr="00122450" w:rsidRDefault="00A83137" w:rsidP="008C5345">
      <w:pPr>
        <w:pStyle w:val="Heading2"/>
      </w:pPr>
      <w:r w:rsidRPr="00122450">
        <w:rPr>
          <w:noProof/>
        </w:rPr>
        <w:lastRenderedPageBreak/>
        <mc:AlternateContent>
          <mc:Choice Requires="wps">
            <w:drawing>
              <wp:anchor distT="4294967295" distB="4294967295" distL="114300" distR="114300" simplePos="0" relativeHeight="251648512" behindDoc="0" locked="0" layoutInCell="1" allowOverlap="1" wp14:anchorId="49D6056D" wp14:editId="56203E09">
                <wp:simplePos x="0" y="0"/>
                <wp:positionH relativeFrom="margin">
                  <wp:posOffset>0</wp:posOffset>
                </wp:positionH>
                <wp:positionV relativeFrom="paragraph">
                  <wp:posOffset>361950</wp:posOffset>
                </wp:positionV>
                <wp:extent cx="3695700" cy="9525"/>
                <wp:effectExtent l="19050" t="38100" r="38100" b="47625"/>
                <wp:wrapNone/>
                <wp:docPr id="169401038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95700" cy="9525"/>
                        </a:xfrm>
                        <a:prstGeom prst="line">
                          <a:avLst/>
                        </a:prstGeom>
                        <a:noFill/>
                        <a:ln w="76200" cap="flat" cmpd="sng" algn="ctr">
                          <a:solidFill>
                            <a:srgbClr val="4F7F9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40BEEF" id="Straight Connector 1" o:spid="_x0000_s1026" style="position:absolute;flip:y;z-index:2516485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0,28.5pt" to="291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" strokecolor="#4f7f9c" strokeweight="6pt">
                <v:stroke joinstyle="miter"/>
                <o:lock v:ext="edit" shapetype="f"/>
                <w10:wrap anchorx="margin"/>
              </v:line>
            </w:pict>
          </mc:Fallback>
        </mc:AlternateContent>
      </w:r>
      <w:r w:rsidR="00384C84">
        <w:t>Section</w:t>
      </w:r>
      <w:r w:rsidR="00A36DC5" w:rsidRPr="00122450">
        <w:t xml:space="preserve"> 2: </w:t>
      </w:r>
      <w:r w:rsidR="00384C84">
        <w:t>How to complete this Appeal Form</w:t>
      </w:r>
    </w:p>
    <w:p w14:paraId="5F5F68AF" w14:textId="77777777" w:rsidR="00A5217E" w:rsidRDefault="00A5217E" w:rsidP="00A5217E">
      <w:pPr>
        <w:spacing w:before="720" w:after="160" w:afterAutospacing="0" w:line="259" w:lineRule="auto"/>
      </w:pPr>
      <w:r>
        <w:t xml:space="preserve">You must use this form if you wish to appeal against a decision of the Arts Council of Wales in relation to the Investment Review 2023. We will not accept an appeal unless it is made on this form. Before completing this appeal form, </w:t>
      </w:r>
      <w:r w:rsidRPr="00634CD2">
        <w:rPr>
          <w:b/>
          <w:bCs/>
        </w:rPr>
        <w:t>you are strongly advised to read the attached</w:t>
      </w:r>
      <w:r>
        <w:t xml:space="preserve"> “</w:t>
      </w:r>
      <w:hyperlink r:id="rId12" w:history="1">
        <w:r w:rsidRPr="00634CD2">
          <w:rPr>
            <w:rStyle w:val="Hyperlink"/>
          </w:rPr>
          <w:t>Appeal Procedure – Investment Review</w:t>
        </w:r>
      </w:hyperlink>
      <w:r>
        <w:t>”. This appeal form must be completed in full, indicating the ground(s) under which you are appealing together with detailed reasons.</w:t>
      </w:r>
    </w:p>
    <w:p w14:paraId="6A3FDC03" w14:textId="77777777" w:rsidR="00A5217E" w:rsidRDefault="00A5217E" w:rsidP="00A5217E">
      <w:pPr>
        <w:spacing w:before="240" w:after="160" w:afterAutospacing="0" w:line="259" w:lineRule="auto"/>
      </w:pPr>
      <w:r>
        <w:t>Any extract of your original Submission referred to in this form must be clearly and unambiguously identified.</w:t>
      </w:r>
      <w:r>
        <w:tab/>
        <w:t xml:space="preserve">No amended or additional information will be considered. The appeal must relate only to information which you have already provided as part of your Submission, and which has, or should have been, considered during the Arts Council’s </w:t>
      </w:r>
      <w:proofErr w:type="gramStart"/>
      <w:r>
        <w:t>decision making</w:t>
      </w:r>
      <w:proofErr w:type="gramEnd"/>
      <w:r>
        <w:t xml:space="preserve"> process.</w:t>
      </w:r>
    </w:p>
    <w:p w14:paraId="2EE84225" w14:textId="77777777" w:rsidR="00A5217E" w:rsidRDefault="00A5217E" w:rsidP="00A5217E">
      <w:pPr>
        <w:spacing w:before="240" w:after="160" w:afterAutospacing="0" w:line="259" w:lineRule="auto"/>
      </w:pPr>
      <w:r>
        <w:t>It is essential that copies of this information are sent with the appeal form. Your appeal will initially be considered by an Independent Reviewer who may have to reject your appeal if this documentation is not enclosed with this appeal form.</w:t>
      </w:r>
    </w:p>
    <w:p w14:paraId="1F3E643A" w14:textId="77777777" w:rsidR="00A5217E" w:rsidRPr="009C4E11" w:rsidRDefault="00A5217E" w:rsidP="00A5217E">
      <w:pPr>
        <w:spacing w:before="240" w:after="160" w:afterAutospacing="0" w:line="259" w:lineRule="auto"/>
        <w:rPr>
          <w:b/>
          <w:bCs/>
        </w:rPr>
      </w:pPr>
      <w:r w:rsidRPr="009C4E11">
        <w:rPr>
          <w:b/>
          <w:bCs/>
        </w:rPr>
        <w:t>This completed Appeal Form must be received at the address quoted on the last page. It must reach us within 21 calendar days of the date of the notification of the decision which is being appealed. Please keep a full copy of your appeal. You are responsible for ensuring your appeal submission reaches us within the stated deadline.</w:t>
      </w:r>
    </w:p>
    <w:p w14:paraId="679CEE85" w14:textId="1E8A7E31" w:rsidR="00CE2089" w:rsidRPr="00122450" w:rsidRDefault="00CE2089">
      <w:pPr>
        <w:spacing w:before="0" w:after="160" w:afterAutospacing="0" w:line="259" w:lineRule="auto"/>
        <w:rPr>
          <w:b/>
          <w:bCs/>
        </w:rPr>
      </w:pPr>
      <w:r w:rsidRPr="00122450">
        <w:rPr>
          <w:b/>
          <w:bCs/>
        </w:rPr>
        <w:br w:type="page"/>
      </w:r>
    </w:p>
    <w:p w14:paraId="61E59302" w14:textId="3BBF63AC" w:rsidR="00084893" w:rsidRPr="00122450" w:rsidRDefault="003E5E1B" w:rsidP="003E5E1B">
      <w:pPr>
        <w:pStyle w:val="Heading2"/>
      </w:pPr>
      <w:r w:rsidRPr="00122450">
        <w:rPr>
          <w:noProof/>
        </w:rPr>
        <w:lastRenderedPageBreak/>
        <mc:AlternateContent>
          <mc:Choice Requires="wps">
            <w:drawing>
              <wp:anchor distT="4294967295" distB="4294967295" distL="114300" distR="114300" simplePos="0" relativeHeight="251649536" behindDoc="0" locked="0" layoutInCell="1" allowOverlap="1" wp14:anchorId="53BDAC7B" wp14:editId="67CB1E44">
                <wp:simplePos x="0" y="0"/>
                <wp:positionH relativeFrom="margin">
                  <wp:align>left</wp:align>
                </wp:positionH>
                <wp:positionV relativeFrom="paragraph">
                  <wp:posOffset>333375</wp:posOffset>
                </wp:positionV>
                <wp:extent cx="2924175" cy="0"/>
                <wp:effectExtent l="0" t="38100" r="47625" b="38100"/>
                <wp:wrapNone/>
                <wp:docPr id="191311467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24175" cy="0"/>
                        </a:xfrm>
                        <a:prstGeom prst="line">
                          <a:avLst/>
                        </a:prstGeom>
                        <a:noFill/>
                        <a:ln w="76200" cap="flat" cmpd="sng" algn="ctr">
                          <a:solidFill>
                            <a:srgbClr val="4F7F9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C309DE" id="Straight Connector 1" o:spid="_x0000_s1026" style="position:absolute;flip:y;z-index:25164953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26.25pt" to="230.2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" strokecolor="#4f7f9c" strokeweight="6pt">
                <v:stroke joinstyle="miter"/>
                <o:lock v:ext="edit" shapetype="f"/>
                <w10:wrap anchorx="margin"/>
              </v:line>
            </w:pict>
          </mc:Fallback>
        </mc:AlternateContent>
      </w:r>
      <w:r w:rsidR="00C54C39">
        <w:t>Section</w:t>
      </w:r>
      <w:r w:rsidR="00084893" w:rsidRPr="00122450">
        <w:t xml:space="preserve"> 3: </w:t>
      </w:r>
      <w:r w:rsidR="00C54C39">
        <w:t>Ground(s) of your appeal</w:t>
      </w:r>
    </w:p>
    <w:p w14:paraId="122E402A" w14:textId="77777777" w:rsidR="00FA137E" w:rsidRDefault="00FA137E" w:rsidP="00FA137E">
      <w:pPr>
        <w:spacing w:before="720" w:after="160" w:afterAutospacing="0" w:line="259" w:lineRule="auto"/>
      </w:pPr>
      <w:r>
        <w:t>You may only appeal on the basis that you have evidence that demonstrates one of more of the following (please tick all that apply):</w:t>
      </w:r>
    </w:p>
    <w:p w14:paraId="37CB4463" w14:textId="761612AA" w:rsidR="00084893" w:rsidRPr="00122450" w:rsidRDefault="00EA49BF" w:rsidP="00B95E5B">
      <w:pPr>
        <w:pStyle w:val="BodyText"/>
        <w:spacing w:before="360" w:after="160"/>
        <w:rPr>
          <w:rFonts w:ascii="FS Me Light" w:hAnsi="FS Me Light"/>
        </w:rPr>
      </w:pPr>
      <w:sdt>
        <w:sdtPr>
          <w:rPr>
            <w:rFonts w:ascii="FS Me Light" w:hAnsi="FS Me Light"/>
          </w:rPr>
          <w:id w:val="-1851174666"/>
          <w14:checkbox>
            <w14:checked w14:val="0"/>
            <w14:checkedState w14:val="2612" w14:font="MS Gothic"/>
            <w14:uncheckedState w14:val="2610" w14:font="MS Gothic"/>
          </w14:checkbox>
        </w:sdtPr>
        <w:sdtEndPr/>
        <w:sdtContent>
          <w:r w:rsidR="00FA137E">
            <w:rPr>
              <w:rFonts w:ascii="MS Gothic" w:eastAsia="MS Gothic" w:hAnsi="MS Gothic" w:hint="eastAsia"/>
            </w:rPr>
            <w:t>☐</w:t>
          </w:r>
        </w:sdtContent>
      </w:sdt>
      <w:r w:rsidR="002825B8" w:rsidRPr="00122450">
        <w:rPr>
          <w:rFonts w:ascii="FS Me Light" w:hAnsi="FS Me Light"/>
        </w:rPr>
        <w:tab/>
      </w:r>
      <w:r w:rsidR="00E537CF" w:rsidRPr="00E537CF">
        <w:rPr>
          <w:rFonts w:ascii="FS Me Light" w:hAnsi="FS Me Light"/>
        </w:rPr>
        <w:t>We did not follow the published procedures for assessing your Submission</w:t>
      </w:r>
      <w:r w:rsidR="00C30F70">
        <w:rPr>
          <w:rFonts w:ascii="FS Me Light" w:hAnsi="FS Me Light"/>
        </w:rPr>
        <w:t>.</w:t>
      </w:r>
    </w:p>
    <w:p w14:paraId="39DFED21" w14:textId="47D6F56D" w:rsidR="00084893" w:rsidRPr="00122450" w:rsidRDefault="00EA49BF" w:rsidP="00B95E5B">
      <w:pPr>
        <w:pStyle w:val="BodyText"/>
        <w:spacing w:before="360" w:after="160"/>
        <w:rPr>
          <w:rFonts w:ascii="FS Me Light" w:hAnsi="FS Me Light"/>
        </w:rPr>
      </w:pPr>
      <w:sdt>
        <w:sdtPr>
          <w:rPr>
            <w:rFonts w:ascii="FS Me Light" w:hAnsi="FS Me Light"/>
          </w:rPr>
          <w:id w:val="1685087055"/>
          <w14:checkbox>
            <w14:checked w14:val="0"/>
            <w14:checkedState w14:val="2612" w14:font="MS Gothic"/>
            <w14:uncheckedState w14:val="2610" w14:font="MS Gothic"/>
          </w14:checkbox>
        </w:sdtPr>
        <w:sdtEndPr/>
        <w:sdtContent>
          <w:r w:rsidR="000B2F02" w:rsidRPr="00122450">
            <w:rPr>
              <w:rFonts w:ascii="MS Gothic" w:eastAsia="MS Gothic" w:hAnsi="MS Gothic"/>
            </w:rPr>
            <w:t>☐</w:t>
          </w:r>
        </w:sdtContent>
      </w:sdt>
      <w:r w:rsidR="002825B8" w:rsidRPr="00122450">
        <w:rPr>
          <w:rFonts w:ascii="FS Me Light" w:hAnsi="FS Me Light"/>
        </w:rPr>
        <w:tab/>
      </w:r>
      <w:r w:rsidR="00BC6D3F" w:rsidRPr="00BC6D3F">
        <w:rPr>
          <w:rFonts w:ascii="FS Me Light" w:hAnsi="FS Me Light"/>
        </w:rPr>
        <w:t>We misunderstood a significant part of your Submission</w:t>
      </w:r>
      <w:r w:rsidR="00C30F70">
        <w:rPr>
          <w:rFonts w:ascii="FS Me Light" w:hAnsi="FS Me Light"/>
        </w:rPr>
        <w:t>.</w:t>
      </w:r>
    </w:p>
    <w:p w14:paraId="30825206" w14:textId="1C921F35" w:rsidR="00C30F70" w:rsidRDefault="00EA49BF" w:rsidP="00C30F70">
      <w:pPr>
        <w:spacing w:after="160" w:afterAutospacing="0" w:line="259" w:lineRule="auto"/>
      </w:pPr>
      <w:sdt>
        <w:sdtPr>
          <w:id w:val="2087799263"/>
          <w14:checkbox>
            <w14:checked w14:val="0"/>
            <w14:checkedState w14:val="2612" w14:font="MS Gothic"/>
            <w14:uncheckedState w14:val="2610" w14:font="MS Gothic"/>
          </w14:checkbox>
        </w:sdtPr>
        <w:sdtEndPr/>
        <w:sdtContent>
          <w:r w:rsidR="002825B8" w:rsidRPr="00122450">
            <w:rPr>
              <w:rFonts w:ascii="MS Gothic" w:eastAsia="MS Gothic" w:hAnsi="MS Gothic"/>
            </w:rPr>
            <w:t>☐</w:t>
          </w:r>
        </w:sdtContent>
      </w:sdt>
      <w:r w:rsidR="002825B8" w:rsidRPr="00122450">
        <w:tab/>
      </w:r>
      <w:r w:rsidR="00C30F70">
        <w:t>We did not take notice of relevant information.</w:t>
      </w:r>
    </w:p>
    <w:p w14:paraId="5E98EFB1" w14:textId="12918DD8" w:rsidR="00084893" w:rsidRPr="00122450" w:rsidRDefault="00084893" w:rsidP="00B95E5B">
      <w:pPr>
        <w:pStyle w:val="BodyText"/>
        <w:spacing w:before="360" w:after="160"/>
        <w:rPr>
          <w:rFonts w:ascii="FS Me Light" w:hAnsi="FS Me Light"/>
        </w:rPr>
      </w:pPr>
    </w:p>
    <w:p w14:paraId="4217E163" w14:textId="1CFF13B1" w:rsidR="003E5E1B" w:rsidRPr="00122450" w:rsidRDefault="003E5E1B">
      <w:pPr>
        <w:spacing w:before="0" w:after="160" w:afterAutospacing="0" w:line="259" w:lineRule="auto"/>
      </w:pPr>
      <w:r w:rsidRPr="00122450">
        <w:br w:type="page"/>
      </w:r>
    </w:p>
    <w:p w14:paraId="2E423412" w14:textId="64A8215D" w:rsidR="008E1500" w:rsidRPr="00122450" w:rsidRDefault="00216650" w:rsidP="008E1500">
      <w:pPr>
        <w:pStyle w:val="Heading2"/>
      </w:pPr>
      <w:r w:rsidRPr="00122450">
        <w:rPr>
          <w:noProof/>
        </w:rPr>
        <w:lastRenderedPageBreak/>
        <mc:AlternateContent>
          <mc:Choice Requires="wps">
            <w:drawing>
              <wp:anchor distT="4294967295" distB="4294967295" distL="114300" distR="114300" simplePos="0" relativeHeight="251650560" behindDoc="0" locked="0" layoutInCell="1" allowOverlap="1" wp14:anchorId="490AC9BF" wp14:editId="49671888">
                <wp:simplePos x="0" y="0"/>
                <wp:positionH relativeFrom="margin">
                  <wp:align>left</wp:align>
                </wp:positionH>
                <wp:positionV relativeFrom="paragraph">
                  <wp:posOffset>350520</wp:posOffset>
                </wp:positionV>
                <wp:extent cx="2847975" cy="0"/>
                <wp:effectExtent l="0" t="38100" r="47625" b="38100"/>
                <wp:wrapNone/>
                <wp:docPr id="98066265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47975" cy="0"/>
                        </a:xfrm>
                        <a:prstGeom prst="line">
                          <a:avLst/>
                        </a:prstGeom>
                        <a:noFill/>
                        <a:ln w="76200" cap="flat" cmpd="sng" algn="ctr">
                          <a:solidFill>
                            <a:srgbClr val="4F7F9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F7BFD5" id="Straight Connector 1" o:spid="_x0000_s1026" style="position:absolute;flip:y;z-index:25165056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27.6pt" to="224.2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" strokecolor="#4f7f9c" strokeweight="6pt">
                <v:stroke joinstyle="miter"/>
                <o:lock v:ext="edit" shapetype="f"/>
                <w10:wrap anchorx="margin"/>
              </v:line>
            </w:pict>
          </mc:Fallback>
        </mc:AlternateContent>
      </w:r>
      <w:r w:rsidR="005E2C2C">
        <w:t>Section</w:t>
      </w:r>
      <w:r w:rsidR="008E1500" w:rsidRPr="00122450">
        <w:t xml:space="preserve"> 4: </w:t>
      </w:r>
      <w:r w:rsidR="005E2C2C">
        <w:t>The basis for the Appeal</w:t>
      </w:r>
    </w:p>
    <w:p w14:paraId="025F1DBA" w14:textId="77777777" w:rsidR="00B05669" w:rsidRDefault="00B05669" w:rsidP="00B05669">
      <w:pPr>
        <w:spacing w:before="720" w:after="160" w:afterAutospacing="0" w:line="259" w:lineRule="auto"/>
      </w:pPr>
      <w:r>
        <w:t>Here you should explain the basis for your appeal. You should state the reasons why you consider the above ground(s) indicated apply and why you consider the Arts Council’s decision was wrong.</w:t>
      </w:r>
    </w:p>
    <w:p w14:paraId="160413BB" w14:textId="77777777" w:rsidR="00B05669" w:rsidRDefault="00B05669" w:rsidP="00B05669">
      <w:pPr>
        <w:spacing w:before="0" w:after="160" w:afterAutospacing="0" w:line="259" w:lineRule="auto"/>
      </w:pPr>
      <w:r>
        <w:t xml:space="preserve">It is important that you are as specific as possible. For example, a generalised complaint of wrongdoing without any factual basis alleged is unlikely to form an adequate basis for the appeal. You should refer to any accompanying material, contained within your original Submission, that you consider supports your appeal. Please </w:t>
      </w:r>
      <w:proofErr w:type="gramStart"/>
      <w:r>
        <w:t>continue on</w:t>
      </w:r>
      <w:proofErr w:type="gramEnd"/>
      <w:r>
        <w:t xml:space="preserve"> a separate sheet(s) if necessary.</w:t>
      </w:r>
    </w:p>
    <w:p w14:paraId="389B54B7" w14:textId="1CBCA4F2" w:rsidR="008E1500" w:rsidRPr="00122450" w:rsidRDefault="00B05669" w:rsidP="001A350E">
      <w:pPr>
        <w:spacing w:before="600" w:after="160" w:afterAutospacing="0"/>
        <w:rPr>
          <w:b/>
          <w:bCs/>
        </w:rPr>
      </w:pPr>
      <w:r>
        <w:rPr>
          <w:b/>
          <w:bCs/>
        </w:rPr>
        <w:t>The basis for my appeal is</w:t>
      </w:r>
      <w:r w:rsidR="008E1500" w:rsidRPr="00122450">
        <w:rPr>
          <w:b/>
          <w:bCs/>
        </w:rPr>
        <w:t>:</w:t>
      </w:r>
    </w:p>
    <w:sdt>
      <w:sdtPr>
        <w:rPr>
          <w:b/>
          <w:bCs/>
        </w:rPr>
        <w:alias w:val="Basis of appeal"/>
        <w:tag w:val="Text"/>
        <w:id w:val="-1773551063"/>
        <w:placeholder>
          <w:docPart w:val="4B39606770F44C3F947F5B4B8CB8571D"/>
        </w:placeholder>
        <w:showingPlcHdr/>
      </w:sdtPr>
      <w:sdtEndPr/>
      <w:sdtContent>
        <w:p w14:paraId="06CD59E9" w14:textId="77777777" w:rsidR="000B2F02" w:rsidRPr="00122450" w:rsidRDefault="000B2F02" w:rsidP="000B2F02">
          <w:pPr>
            <w:spacing w:before="0" w:after="160" w:afterAutospacing="0"/>
            <w:rPr>
              <w:b/>
              <w:bCs/>
            </w:rPr>
          </w:pPr>
          <w:r w:rsidRPr="00122450">
            <w:rPr>
              <w:rStyle w:val="PlaceholderText"/>
            </w:rPr>
            <w:t>Click or tap here to enter text.</w:t>
          </w:r>
        </w:p>
      </w:sdtContent>
    </w:sdt>
    <w:p w14:paraId="3DA1A2C4" w14:textId="62D4A250" w:rsidR="008E1500" w:rsidRPr="00122450" w:rsidRDefault="00B05669" w:rsidP="001A350E">
      <w:pPr>
        <w:spacing w:before="600" w:after="160" w:afterAutospacing="0"/>
        <w:rPr>
          <w:b/>
          <w:bCs/>
        </w:rPr>
      </w:pPr>
      <w:r>
        <w:rPr>
          <w:b/>
          <w:bCs/>
        </w:rPr>
        <w:t>I attach the following documents</w:t>
      </w:r>
      <w:r w:rsidR="008E1500" w:rsidRPr="00122450">
        <w:rPr>
          <w:b/>
          <w:bCs/>
        </w:rPr>
        <w:t>:</w:t>
      </w:r>
    </w:p>
    <w:sdt>
      <w:sdtPr>
        <w:rPr>
          <w:b/>
          <w:bCs/>
        </w:rPr>
        <w:alias w:val="Attached documents"/>
        <w:tag w:val="Text"/>
        <w:id w:val="-478459006"/>
        <w:placeholder>
          <w:docPart w:val="ED77883A3ECB432F9FF57D962BF7D419"/>
        </w:placeholder>
        <w:showingPlcHdr/>
      </w:sdtPr>
      <w:sdtEndPr/>
      <w:sdtContent>
        <w:p w14:paraId="02886782" w14:textId="77777777" w:rsidR="000B2F02" w:rsidRPr="00122450" w:rsidRDefault="000B2F02" w:rsidP="000B2F02">
          <w:pPr>
            <w:spacing w:before="0" w:after="160" w:afterAutospacing="0"/>
            <w:rPr>
              <w:b/>
              <w:bCs/>
            </w:rPr>
          </w:pPr>
          <w:r w:rsidRPr="00122450">
            <w:rPr>
              <w:rStyle w:val="PlaceholderText"/>
            </w:rPr>
            <w:t>Click or tap here to enter text.</w:t>
          </w:r>
        </w:p>
      </w:sdtContent>
    </w:sdt>
    <w:p w14:paraId="0ED861B4" w14:textId="77777777" w:rsidR="002E4A27" w:rsidRPr="006A3053" w:rsidRDefault="002E4A27" w:rsidP="002E4A27">
      <w:pPr>
        <w:spacing w:before="600" w:after="160" w:afterAutospacing="0" w:line="259" w:lineRule="auto"/>
        <w:rPr>
          <w:sz w:val="28"/>
          <w:szCs w:val="28"/>
        </w:rPr>
      </w:pPr>
      <w:r w:rsidRPr="006A3053">
        <w:rPr>
          <w:sz w:val="28"/>
          <w:szCs w:val="28"/>
        </w:rPr>
        <w:t>We, as the appealing organisation’s designated representatives, submit this appeal document.</w:t>
      </w:r>
    </w:p>
    <w:p w14:paraId="718CFD08" w14:textId="5F92AF67" w:rsidR="008E1500" w:rsidRPr="00122450" w:rsidRDefault="002E4A27" w:rsidP="00FD7B4B">
      <w:pPr>
        <w:spacing w:after="160" w:afterAutospacing="0"/>
        <w:rPr>
          <w:b/>
          <w:bCs/>
        </w:rPr>
      </w:pPr>
      <w:r>
        <w:rPr>
          <w:b/>
          <w:bCs/>
        </w:rPr>
        <w:t>Signed</w:t>
      </w:r>
      <w:r w:rsidR="008E1500" w:rsidRPr="00122450">
        <w:rPr>
          <w:b/>
          <w:bCs/>
        </w:rPr>
        <w:t>:</w:t>
      </w:r>
      <w:r w:rsidR="000B2F02" w:rsidRPr="00122450">
        <w:rPr>
          <w:b/>
          <w:bCs/>
        </w:rPr>
        <w:t xml:space="preserve"> </w:t>
      </w:r>
      <w:sdt>
        <w:sdtPr>
          <w:rPr>
            <w:b/>
            <w:bCs/>
          </w:rPr>
          <w:alias w:val="Signed"/>
          <w:tag w:val="Text"/>
          <w:id w:val="909586241"/>
          <w:placeholder>
            <w:docPart w:val="DefaultPlaceholder_-1854013440"/>
          </w:placeholder>
          <w:showingPlcHdr/>
        </w:sdtPr>
        <w:sdtEndPr/>
        <w:sdtContent>
          <w:r w:rsidR="000B2F02" w:rsidRPr="00122450">
            <w:rPr>
              <w:rStyle w:val="PlaceholderText"/>
            </w:rPr>
            <w:t>Click or tap here to enter text.</w:t>
          </w:r>
        </w:sdtContent>
      </w:sdt>
    </w:p>
    <w:p w14:paraId="177C39C7" w14:textId="45A7CC3F" w:rsidR="008E1500" w:rsidRPr="00122450" w:rsidRDefault="008E1500" w:rsidP="00FD7B4B">
      <w:pPr>
        <w:spacing w:after="160" w:afterAutospacing="0"/>
        <w:rPr>
          <w:b/>
          <w:bCs/>
        </w:rPr>
      </w:pPr>
      <w:r w:rsidRPr="00122450">
        <w:rPr>
          <w:b/>
          <w:bCs/>
        </w:rPr>
        <w:t>Print</w:t>
      </w:r>
      <w:r w:rsidR="002E4A27">
        <w:rPr>
          <w:b/>
          <w:bCs/>
        </w:rPr>
        <w:t xml:space="preserve"> name</w:t>
      </w:r>
      <w:r w:rsidRPr="00122450">
        <w:rPr>
          <w:b/>
          <w:bCs/>
        </w:rPr>
        <w:t xml:space="preserve">: </w:t>
      </w:r>
      <w:sdt>
        <w:sdtPr>
          <w:rPr>
            <w:b/>
            <w:bCs/>
          </w:rPr>
          <w:alias w:val="Print name"/>
          <w:tag w:val="Text"/>
          <w:id w:val="640466769"/>
          <w:placeholder>
            <w:docPart w:val="DefaultPlaceholder_-1854013440"/>
          </w:placeholder>
          <w:showingPlcHdr/>
        </w:sdtPr>
        <w:sdtEndPr/>
        <w:sdtContent>
          <w:r w:rsidR="000B2F02" w:rsidRPr="00122450">
            <w:rPr>
              <w:rStyle w:val="PlaceholderText"/>
            </w:rPr>
            <w:t>Click or tap here to enter text.</w:t>
          </w:r>
        </w:sdtContent>
      </w:sdt>
    </w:p>
    <w:p w14:paraId="0947B261" w14:textId="1598151B" w:rsidR="008E1500" w:rsidRPr="00122450" w:rsidRDefault="002E4A27" w:rsidP="00FD7B4B">
      <w:pPr>
        <w:spacing w:after="160" w:afterAutospacing="0"/>
        <w:rPr>
          <w:b/>
          <w:bCs/>
        </w:rPr>
      </w:pPr>
      <w:r>
        <w:rPr>
          <w:b/>
          <w:bCs/>
        </w:rPr>
        <w:t>Position</w:t>
      </w:r>
      <w:r w:rsidR="008E1500" w:rsidRPr="00122450">
        <w:rPr>
          <w:b/>
          <w:bCs/>
        </w:rPr>
        <w:t>:</w:t>
      </w:r>
      <w:r w:rsidR="000B2F02" w:rsidRPr="00122450">
        <w:rPr>
          <w:b/>
          <w:bCs/>
        </w:rPr>
        <w:t xml:space="preserve"> </w:t>
      </w:r>
      <w:sdt>
        <w:sdtPr>
          <w:rPr>
            <w:b/>
            <w:bCs/>
          </w:rPr>
          <w:alias w:val="Position"/>
          <w:tag w:val="Text"/>
          <w:id w:val="-2119278595"/>
          <w:placeholder>
            <w:docPart w:val="DefaultPlaceholder_-1854013440"/>
          </w:placeholder>
          <w:showingPlcHdr/>
        </w:sdtPr>
        <w:sdtEndPr/>
        <w:sdtContent>
          <w:r w:rsidR="000B2F02" w:rsidRPr="00122450">
            <w:rPr>
              <w:rStyle w:val="PlaceholderText"/>
            </w:rPr>
            <w:t>Click or tap here to enter text.</w:t>
          </w:r>
        </w:sdtContent>
      </w:sdt>
    </w:p>
    <w:p w14:paraId="161B0D4E" w14:textId="5BEED096" w:rsidR="00FD7B4B" w:rsidRPr="00122450" w:rsidRDefault="002E4A27" w:rsidP="00FD7B4B">
      <w:pPr>
        <w:spacing w:after="160" w:afterAutospacing="0"/>
        <w:rPr>
          <w:b/>
          <w:bCs/>
        </w:rPr>
      </w:pPr>
      <w:r>
        <w:rPr>
          <w:b/>
          <w:bCs/>
        </w:rPr>
        <w:t>Date</w:t>
      </w:r>
      <w:r w:rsidR="00FD7B4B" w:rsidRPr="00122450">
        <w:rPr>
          <w:b/>
          <w:bCs/>
        </w:rPr>
        <w:t>:</w:t>
      </w:r>
      <w:r w:rsidR="000B2F02" w:rsidRPr="00122450">
        <w:rPr>
          <w:b/>
          <w:bCs/>
        </w:rPr>
        <w:t xml:space="preserve"> </w:t>
      </w:r>
      <w:sdt>
        <w:sdtPr>
          <w:rPr>
            <w:b/>
            <w:bCs/>
          </w:rPr>
          <w:alias w:val="Date"/>
          <w:tag w:val="Text"/>
          <w:id w:val="1506007460"/>
          <w:placeholder>
            <w:docPart w:val="DefaultPlaceholder_-1854013440"/>
          </w:placeholder>
          <w:showingPlcHdr/>
        </w:sdtPr>
        <w:sdtEndPr/>
        <w:sdtContent>
          <w:r w:rsidR="000B2F02" w:rsidRPr="00122450">
            <w:rPr>
              <w:rStyle w:val="PlaceholderText"/>
            </w:rPr>
            <w:t>Click or tap here to enter text.</w:t>
          </w:r>
        </w:sdtContent>
      </w:sdt>
    </w:p>
    <w:p w14:paraId="02C40203" w14:textId="5991E43C" w:rsidR="008E1500" w:rsidRPr="00122450" w:rsidRDefault="002E4A27" w:rsidP="00E2120A">
      <w:pPr>
        <w:spacing w:before="720" w:after="160" w:afterAutospacing="0"/>
        <w:rPr>
          <w:b/>
          <w:bCs/>
        </w:rPr>
      </w:pPr>
      <w:r>
        <w:rPr>
          <w:b/>
          <w:bCs/>
        </w:rPr>
        <w:t>Signed</w:t>
      </w:r>
      <w:r w:rsidR="008E1500" w:rsidRPr="00122450">
        <w:rPr>
          <w:b/>
          <w:bCs/>
        </w:rPr>
        <w:t>:</w:t>
      </w:r>
      <w:r w:rsidR="000B2F02" w:rsidRPr="00122450">
        <w:rPr>
          <w:b/>
          <w:bCs/>
        </w:rPr>
        <w:t xml:space="preserve"> </w:t>
      </w:r>
      <w:sdt>
        <w:sdtPr>
          <w:rPr>
            <w:b/>
            <w:bCs/>
          </w:rPr>
          <w:alias w:val="Signed"/>
          <w:tag w:val="Text"/>
          <w:id w:val="671530917"/>
          <w:placeholder>
            <w:docPart w:val="DefaultPlaceholder_-1854013440"/>
          </w:placeholder>
          <w:showingPlcHdr/>
        </w:sdtPr>
        <w:sdtEndPr/>
        <w:sdtContent>
          <w:r w:rsidR="000B2F02" w:rsidRPr="00122450">
            <w:rPr>
              <w:rStyle w:val="PlaceholderText"/>
            </w:rPr>
            <w:t>Click or tap here to enter text.</w:t>
          </w:r>
        </w:sdtContent>
      </w:sdt>
    </w:p>
    <w:p w14:paraId="43098428" w14:textId="11B54E36" w:rsidR="008E1500" w:rsidRPr="00122450" w:rsidRDefault="008E1500" w:rsidP="00FD7B4B">
      <w:pPr>
        <w:spacing w:after="160" w:afterAutospacing="0"/>
      </w:pPr>
      <w:r w:rsidRPr="00122450">
        <w:rPr>
          <w:b/>
          <w:bCs/>
        </w:rPr>
        <w:t>Print</w:t>
      </w:r>
      <w:r w:rsidR="002E4A27">
        <w:rPr>
          <w:b/>
          <w:bCs/>
        </w:rPr>
        <w:t xml:space="preserve"> name</w:t>
      </w:r>
      <w:r w:rsidRPr="00122450">
        <w:rPr>
          <w:b/>
          <w:bCs/>
        </w:rPr>
        <w:t>:</w:t>
      </w:r>
      <w:r w:rsidRPr="00122450">
        <w:t xml:space="preserve"> </w:t>
      </w:r>
      <w:sdt>
        <w:sdtPr>
          <w:alias w:val="Print name"/>
          <w:tag w:val="Text"/>
          <w:id w:val="341136468"/>
          <w:placeholder>
            <w:docPart w:val="DefaultPlaceholder_-1854013440"/>
          </w:placeholder>
          <w:showingPlcHdr/>
        </w:sdtPr>
        <w:sdtEndPr/>
        <w:sdtContent>
          <w:r w:rsidR="000B2F02" w:rsidRPr="00122450">
            <w:rPr>
              <w:rStyle w:val="PlaceholderText"/>
            </w:rPr>
            <w:t>Click or tap here to enter text.</w:t>
          </w:r>
        </w:sdtContent>
      </w:sdt>
    </w:p>
    <w:p w14:paraId="42BEC2E9" w14:textId="70BDC4A6" w:rsidR="008E1500" w:rsidRPr="00122450" w:rsidRDefault="002E4A27" w:rsidP="00FD7B4B">
      <w:pPr>
        <w:spacing w:after="160" w:afterAutospacing="0"/>
        <w:rPr>
          <w:b/>
          <w:bCs/>
        </w:rPr>
      </w:pPr>
      <w:r>
        <w:rPr>
          <w:b/>
          <w:bCs/>
        </w:rPr>
        <w:t>Position</w:t>
      </w:r>
      <w:r w:rsidR="008E1500" w:rsidRPr="00122450">
        <w:rPr>
          <w:b/>
          <w:bCs/>
        </w:rPr>
        <w:t>:</w:t>
      </w:r>
      <w:r w:rsidR="000B2F02" w:rsidRPr="00122450">
        <w:rPr>
          <w:b/>
          <w:bCs/>
        </w:rPr>
        <w:t xml:space="preserve"> </w:t>
      </w:r>
      <w:sdt>
        <w:sdtPr>
          <w:rPr>
            <w:b/>
            <w:bCs/>
          </w:rPr>
          <w:alias w:val="Position"/>
          <w:tag w:val="Text"/>
          <w:id w:val="-960261391"/>
          <w:placeholder>
            <w:docPart w:val="DefaultPlaceholder_-1854013440"/>
          </w:placeholder>
          <w:showingPlcHdr/>
        </w:sdtPr>
        <w:sdtEndPr/>
        <w:sdtContent>
          <w:r w:rsidR="000B2F02" w:rsidRPr="00122450">
            <w:rPr>
              <w:rStyle w:val="PlaceholderText"/>
            </w:rPr>
            <w:t>Click or tap here to enter text.</w:t>
          </w:r>
        </w:sdtContent>
      </w:sdt>
    </w:p>
    <w:p w14:paraId="2B4834BF" w14:textId="1060E3CD" w:rsidR="008E1500" w:rsidRPr="00122450" w:rsidRDefault="008E1500" w:rsidP="00FD7B4B">
      <w:pPr>
        <w:spacing w:after="160" w:afterAutospacing="0"/>
        <w:rPr>
          <w:b/>
          <w:bCs/>
        </w:rPr>
      </w:pPr>
      <w:r w:rsidRPr="00122450">
        <w:rPr>
          <w:b/>
          <w:bCs/>
        </w:rPr>
        <w:t>D</w:t>
      </w:r>
      <w:r w:rsidR="002E4A27">
        <w:rPr>
          <w:b/>
          <w:bCs/>
        </w:rPr>
        <w:t>ate</w:t>
      </w:r>
      <w:r w:rsidR="00187772" w:rsidRPr="00122450">
        <w:rPr>
          <w:b/>
          <w:bCs/>
        </w:rPr>
        <w:t>:</w:t>
      </w:r>
      <w:r w:rsidR="000B2F02" w:rsidRPr="00122450">
        <w:rPr>
          <w:b/>
          <w:bCs/>
        </w:rPr>
        <w:t xml:space="preserve"> </w:t>
      </w:r>
      <w:sdt>
        <w:sdtPr>
          <w:rPr>
            <w:b/>
            <w:bCs/>
          </w:rPr>
          <w:alias w:val="Date"/>
          <w:tag w:val="Text"/>
          <w:id w:val="646627475"/>
          <w:placeholder>
            <w:docPart w:val="DefaultPlaceholder_-1854013440"/>
          </w:placeholder>
          <w:showingPlcHdr/>
        </w:sdtPr>
        <w:sdtEndPr/>
        <w:sdtContent>
          <w:r w:rsidR="000B2F02" w:rsidRPr="00122450">
            <w:rPr>
              <w:rStyle w:val="PlaceholderText"/>
            </w:rPr>
            <w:t>Click or tap here to enter text.</w:t>
          </w:r>
        </w:sdtContent>
      </w:sdt>
    </w:p>
    <w:p w14:paraId="5745D7F6" w14:textId="213692A9" w:rsidR="008E1500" w:rsidRPr="00122450" w:rsidRDefault="00C138D5" w:rsidP="00A3753B">
      <w:pPr>
        <w:spacing w:before="840" w:after="160" w:afterAutospacing="0"/>
        <w:rPr>
          <w:b/>
          <w:bCs/>
        </w:rPr>
      </w:pPr>
      <w:r>
        <w:rPr>
          <w:b/>
          <w:bCs/>
        </w:rPr>
        <w:lastRenderedPageBreak/>
        <w:t>Address for correspondence is</w:t>
      </w:r>
      <w:r w:rsidR="008E1500" w:rsidRPr="00122450">
        <w:rPr>
          <w:b/>
          <w:bCs/>
        </w:rPr>
        <w:t>:</w:t>
      </w:r>
    </w:p>
    <w:sdt>
      <w:sdtPr>
        <w:rPr>
          <w:b/>
          <w:bCs/>
        </w:rPr>
        <w:alias w:val="Correspondence address"/>
        <w:tag w:val="Text"/>
        <w:id w:val="-920168952"/>
        <w:placeholder>
          <w:docPart w:val="20ABAD650D9E43A5955983E9612156A4"/>
        </w:placeholder>
        <w:showingPlcHdr/>
      </w:sdtPr>
      <w:sdtEndPr/>
      <w:sdtContent>
        <w:p w14:paraId="655F70E5" w14:textId="77777777" w:rsidR="000B2F02" w:rsidRPr="00122450" w:rsidRDefault="000B2F02" w:rsidP="000B2F02">
          <w:pPr>
            <w:spacing w:before="0" w:after="160" w:afterAutospacing="0"/>
            <w:rPr>
              <w:b/>
              <w:bCs/>
            </w:rPr>
          </w:pPr>
          <w:r w:rsidRPr="00122450">
            <w:rPr>
              <w:rStyle w:val="PlaceholderText"/>
            </w:rPr>
            <w:t>Click or tap here to enter text.</w:t>
          </w:r>
        </w:p>
      </w:sdtContent>
    </w:sdt>
    <w:p w14:paraId="53B5CD4C" w14:textId="77777777" w:rsidR="00115089" w:rsidRDefault="00115089" w:rsidP="00115089">
      <w:pPr>
        <w:spacing w:before="720" w:after="160" w:afterAutospacing="0" w:line="259" w:lineRule="auto"/>
      </w:pPr>
      <w:r>
        <w:t xml:space="preserve">This appeal form and accompanying documents should be sent via email to: </w:t>
      </w:r>
      <w:hyperlink r:id="rId13" w:history="1">
        <w:r w:rsidRPr="00230476">
          <w:rPr>
            <w:rStyle w:val="Hyperlink"/>
          </w:rPr>
          <w:t>appeals@arts.wales</w:t>
        </w:r>
      </w:hyperlink>
    </w:p>
    <w:p w14:paraId="0091C3CA" w14:textId="77777777" w:rsidR="00115089" w:rsidRDefault="00115089" w:rsidP="00115089">
      <w:pPr>
        <w:spacing w:before="0" w:after="160" w:afterAutospacing="0" w:line="259" w:lineRule="auto"/>
      </w:pPr>
      <w:r>
        <w:t>And clearly marked “Appeal” in the email subject line.</w:t>
      </w:r>
    </w:p>
    <w:p w14:paraId="4302D38B" w14:textId="23C159F5" w:rsidR="008E1500" w:rsidRPr="00122450" w:rsidRDefault="00115089" w:rsidP="000E0111">
      <w:pPr>
        <w:spacing w:before="0" w:after="160" w:afterAutospacing="0" w:line="259" w:lineRule="auto"/>
        <w:rPr>
          <w:b/>
          <w:bCs/>
        </w:rPr>
      </w:pPr>
      <w:r w:rsidRPr="00326546">
        <w:rPr>
          <w:b/>
          <w:bCs/>
        </w:rPr>
        <w:t>Your Appeal must be received in full by 4pm, 21 calendar days of the date of the notification of the decision which is being appealed.</w:t>
      </w:r>
    </w:p>
    <w:sectPr w:rsidR="008E1500" w:rsidRPr="00122450" w:rsidSect="00A52690">
      <w:footerReference w:type="default" r:id="rId14"/>
      <w:pgSz w:w="11906" w:h="16838"/>
      <w:pgMar w:top="1440" w:right="1274" w:bottom="1135" w:left="1440" w:header="708" w:footer="283" w:gutter="0"/>
      <w:cols w:space="708"/>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6E723" w14:textId="77777777" w:rsidR="000D5581" w:rsidRDefault="000D5581" w:rsidP="00F00667">
      <w:r>
        <w:separator/>
      </w:r>
    </w:p>
  </w:endnote>
  <w:endnote w:type="continuationSeparator" w:id="0">
    <w:p w14:paraId="64D16E47" w14:textId="77777777" w:rsidR="000D5581" w:rsidRDefault="000D5581" w:rsidP="00F00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modern"/>
    <w:notTrueType/>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621421"/>
      <w:docPartObj>
        <w:docPartGallery w:val="Page Numbers (Bottom of Page)"/>
        <w:docPartUnique/>
      </w:docPartObj>
    </w:sdtPr>
    <w:sdtEndPr>
      <w:rPr>
        <w:noProof/>
        <w:color w:val="808080" w:themeColor="background1" w:themeShade="80"/>
        <w:sz w:val="24"/>
        <w:szCs w:val="18"/>
      </w:rPr>
    </w:sdtEndPr>
    <w:sdtContent>
      <w:p w14:paraId="485F59D5" w14:textId="77777777" w:rsidR="00804CA7" w:rsidRPr="0090593D" w:rsidRDefault="00804CA7" w:rsidP="0090593D">
        <w:pPr>
          <w:pStyle w:val="Footer"/>
          <w:jc w:val="center"/>
          <w:rPr>
            <w:color w:val="808080" w:themeColor="background1" w:themeShade="80"/>
            <w:sz w:val="24"/>
            <w:szCs w:val="18"/>
          </w:rPr>
        </w:pPr>
        <w:r w:rsidRPr="0090593D">
          <w:rPr>
            <w:color w:val="808080" w:themeColor="background1" w:themeShade="80"/>
            <w:sz w:val="24"/>
            <w:szCs w:val="18"/>
          </w:rPr>
          <w:fldChar w:fldCharType="begin"/>
        </w:r>
        <w:r w:rsidRPr="0090593D">
          <w:rPr>
            <w:color w:val="808080" w:themeColor="background1" w:themeShade="80"/>
            <w:sz w:val="24"/>
            <w:szCs w:val="18"/>
          </w:rPr>
          <w:instrText xml:space="preserve"> PAGE   \* MERGEFORMAT </w:instrText>
        </w:r>
        <w:r w:rsidRPr="0090593D">
          <w:rPr>
            <w:color w:val="808080" w:themeColor="background1" w:themeShade="80"/>
            <w:sz w:val="24"/>
            <w:szCs w:val="18"/>
          </w:rPr>
          <w:fldChar w:fldCharType="separate"/>
        </w:r>
        <w:r w:rsidRPr="0090593D">
          <w:rPr>
            <w:noProof/>
            <w:color w:val="808080" w:themeColor="background1" w:themeShade="80"/>
            <w:sz w:val="24"/>
            <w:szCs w:val="18"/>
          </w:rPr>
          <w:t>2</w:t>
        </w:r>
        <w:r w:rsidRPr="0090593D">
          <w:rPr>
            <w:noProof/>
            <w:color w:val="808080" w:themeColor="background1" w:themeShade="80"/>
            <w:sz w:val="24"/>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81A7E" w14:textId="77777777" w:rsidR="000D5581" w:rsidRDefault="000D5581" w:rsidP="00F00667">
      <w:r>
        <w:separator/>
      </w:r>
    </w:p>
  </w:footnote>
  <w:footnote w:type="continuationSeparator" w:id="0">
    <w:p w14:paraId="4820597C" w14:textId="77777777" w:rsidR="000D5581" w:rsidRDefault="000D5581" w:rsidP="00F00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A4D70"/>
    <w:multiLevelType w:val="hybridMultilevel"/>
    <w:tmpl w:val="2880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00EF1"/>
    <w:multiLevelType w:val="hybridMultilevel"/>
    <w:tmpl w:val="56A8FDBC"/>
    <w:lvl w:ilvl="0" w:tplc="7158D4F2">
      <w:numFmt w:val="bullet"/>
      <w:lvlText w:val="•"/>
      <w:lvlJc w:val="left"/>
      <w:pPr>
        <w:ind w:left="720" w:hanging="360"/>
      </w:pPr>
      <w:rPr>
        <w:rFonts w:ascii="FS Me Light" w:eastAsiaTheme="minorHAnsi" w:hAnsi="FS Me Light"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7443DA"/>
    <w:multiLevelType w:val="hybridMultilevel"/>
    <w:tmpl w:val="64F20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3F3CE0"/>
    <w:multiLevelType w:val="hybridMultilevel"/>
    <w:tmpl w:val="5B3A1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FC1841"/>
    <w:multiLevelType w:val="hybridMultilevel"/>
    <w:tmpl w:val="398E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615849"/>
    <w:multiLevelType w:val="multilevel"/>
    <w:tmpl w:val="6D4A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DB0DEB"/>
    <w:multiLevelType w:val="hybridMultilevel"/>
    <w:tmpl w:val="45901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B5F34E2"/>
    <w:multiLevelType w:val="hybridMultilevel"/>
    <w:tmpl w:val="DB92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570181">
    <w:abstractNumId w:val="5"/>
  </w:num>
  <w:num w:numId="2" w16cid:durableId="618070231">
    <w:abstractNumId w:val="7"/>
  </w:num>
  <w:num w:numId="3" w16cid:durableId="2039038388">
    <w:abstractNumId w:val="0"/>
  </w:num>
  <w:num w:numId="4" w16cid:durableId="554439271">
    <w:abstractNumId w:val="6"/>
  </w:num>
  <w:num w:numId="5" w16cid:durableId="619646623">
    <w:abstractNumId w:val="2"/>
  </w:num>
  <w:num w:numId="6" w16cid:durableId="893539561">
    <w:abstractNumId w:val="3"/>
  </w:num>
  <w:num w:numId="7" w16cid:durableId="1367364487">
    <w:abstractNumId w:val="4"/>
  </w:num>
  <w:num w:numId="8" w16cid:durableId="1453668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ocumentProtection w:edit="forms" w:enforcement="1" w:cryptProviderType="rsaAES" w:cryptAlgorithmClass="hash" w:cryptAlgorithmType="typeAny" w:cryptAlgorithmSid="14" w:cryptSpinCount="100000" w:hash="cLomVPTIbez6alIjOOWXqj/J0qOdqxKkRRe5kb/Ey89uQa0owy0PBTrJZo9mhS4PmA9wbV7i6tLl6Bv5GUpPYg==" w:salt="H3uOCOMr1YFytNMdSeCTa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81"/>
    <w:rsid w:val="00015E2A"/>
    <w:rsid w:val="00025A6A"/>
    <w:rsid w:val="00045C28"/>
    <w:rsid w:val="0005166C"/>
    <w:rsid w:val="00063980"/>
    <w:rsid w:val="00071A4D"/>
    <w:rsid w:val="00084893"/>
    <w:rsid w:val="00091AA8"/>
    <w:rsid w:val="0009279A"/>
    <w:rsid w:val="000A2EAB"/>
    <w:rsid w:val="000B2F02"/>
    <w:rsid w:val="000B3B04"/>
    <w:rsid w:val="000C2DA7"/>
    <w:rsid w:val="000C3C05"/>
    <w:rsid w:val="000C78C2"/>
    <w:rsid w:val="000D1AE9"/>
    <w:rsid w:val="000D4CD5"/>
    <w:rsid w:val="000D50F5"/>
    <w:rsid w:val="000D5581"/>
    <w:rsid w:val="000D775B"/>
    <w:rsid w:val="000E0111"/>
    <w:rsid w:val="000F1EB6"/>
    <w:rsid w:val="000F5C78"/>
    <w:rsid w:val="00115089"/>
    <w:rsid w:val="00122450"/>
    <w:rsid w:val="00131F42"/>
    <w:rsid w:val="00134992"/>
    <w:rsid w:val="00136334"/>
    <w:rsid w:val="001463D2"/>
    <w:rsid w:val="00153B57"/>
    <w:rsid w:val="00161FF7"/>
    <w:rsid w:val="001638C9"/>
    <w:rsid w:val="00182C89"/>
    <w:rsid w:val="00187772"/>
    <w:rsid w:val="001945EB"/>
    <w:rsid w:val="001A350E"/>
    <w:rsid w:val="001A5023"/>
    <w:rsid w:val="001A5DBF"/>
    <w:rsid w:val="001D5ABE"/>
    <w:rsid w:val="001F3783"/>
    <w:rsid w:val="001F6BBC"/>
    <w:rsid w:val="00201128"/>
    <w:rsid w:val="002032B0"/>
    <w:rsid w:val="00211A66"/>
    <w:rsid w:val="00216650"/>
    <w:rsid w:val="00247F8C"/>
    <w:rsid w:val="00270BF6"/>
    <w:rsid w:val="002825B8"/>
    <w:rsid w:val="00290F5E"/>
    <w:rsid w:val="00291132"/>
    <w:rsid w:val="002A11D5"/>
    <w:rsid w:val="002E4A27"/>
    <w:rsid w:val="002F2BEF"/>
    <w:rsid w:val="002F7F7F"/>
    <w:rsid w:val="003009EE"/>
    <w:rsid w:val="00304FBE"/>
    <w:rsid w:val="003243E6"/>
    <w:rsid w:val="00327874"/>
    <w:rsid w:val="0034485D"/>
    <w:rsid w:val="0037621A"/>
    <w:rsid w:val="00377A79"/>
    <w:rsid w:val="003804CC"/>
    <w:rsid w:val="00383ED6"/>
    <w:rsid w:val="00384C84"/>
    <w:rsid w:val="00392439"/>
    <w:rsid w:val="00392F18"/>
    <w:rsid w:val="00396511"/>
    <w:rsid w:val="003B34E8"/>
    <w:rsid w:val="003B4D07"/>
    <w:rsid w:val="003C6E70"/>
    <w:rsid w:val="003D343B"/>
    <w:rsid w:val="003D6007"/>
    <w:rsid w:val="003E5E1B"/>
    <w:rsid w:val="004053FB"/>
    <w:rsid w:val="00405847"/>
    <w:rsid w:val="00442B52"/>
    <w:rsid w:val="0044739A"/>
    <w:rsid w:val="00480FF3"/>
    <w:rsid w:val="00497E74"/>
    <w:rsid w:val="004A4059"/>
    <w:rsid w:val="004C66D2"/>
    <w:rsid w:val="004D6E3D"/>
    <w:rsid w:val="004D79DD"/>
    <w:rsid w:val="004E401D"/>
    <w:rsid w:val="00546E04"/>
    <w:rsid w:val="00550DD9"/>
    <w:rsid w:val="00552216"/>
    <w:rsid w:val="0055669A"/>
    <w:rsid w:val="00561196"/>
    <w:rsid w:val="005731CF"/>
    <w:rsid w:val="00580486"/>
    <w:rsid w:val="00581937"/>
    <w:rsid w:val="00591393"/>
    <w:rsid w:val="005A1D96"/>
    <w:rsid w:val="005B2E24"/>
    <w:rsid w:val="005B455B"/>
    <w:rsid w:val="005B46FF"/>
    <w:rsid w:val="005B59B6"/>
    <w:rsid w:val="005D15FD"/>
    <w:rsid w:val="005E2C2C"/>
    <w:rsid w:val="005F34A4"/>
    <w:rsid w:val="0064291F"/>
    <w:rsid w:val="006527B3"/>
    <w:rsid w:val="00691C52"/>
    <w:rsid w:val="00697236"/>
    <w:rsid w:val="006A0A2A"/>
    <w:rsid w:val="006C7EE7"/>
    <w:rsid w:val="006E0242"/>
    <w:rsid w:val="006E0B54"/>
    <w:rsid w:val="00701DE4"/>
    <w:rsid w:val="007417F8"/>
    <w:rsid w:val="00744064"/>
    <w:rsid w:val="007667AC"/>
    <w:rsid w:val="00790011"/>
    <w:rsid w:val="007C1781"/>
    <w:rsid w:val="007C1A7D"/>
    <w:rsid w:val="007C607B"/>
    <w:rsid w:val="007D04A7"/>
    <w:rsid w:val="007D6EB7"/>
    <w:rsid w:val="007E7F6A"/>
    <w:rsid w:val="007F0EFD"/>
    <w:rsid w:val="007F4340"/>
    <w:rsid w:val="00804CA7"/>
    <w:rsid w:val="0081047A"/>
    <w:rsid w:val="0081579B"/>
    <w:rsid w:val="00855F26"/>
    <w:rsid w:val="00862456"/>
    <w:rsid w:val="008A12CD"/>
    <w:rsid w:val="008B7EB2"/>
    <w:rsid w:val="008C5345"/>
    <w:rsid w:val="008D2EB3"/>
    <w:rsid w:val="008E1500"/>
    <w:rsid w:val="008F091D"/>
    <w:rsid w:val="008F488A"/>
    <w:rsid w:val="008F623C"/>
    <w:rsid w:val="0090593D"/>
    <w:rsid w:val="0093180D"/>
    <w:rsid w:val="00935752"/>
    <w:rsid w:val="00944E81"/>
    <w:rsid w:val="0095160E"/>
    <w:rsid w:val="00963F91"/>
    <w:rsid w:val="00992F62"/>
    <w:rsid w:val="0099353A"/>
    <w:rsid w:val="009A7F39"/>
    <w:rsid w:val="009B4DC1"/>
    <w:rsid w:val="009B56DF"/>
    <w:rsid w:val="009C5606"/>
    <w:rsid w:val="009D7147"/>
    <w:rsid w:val="009E3884"/>
    <w:rsid w:val="009E503E"/>
    <w:rsid w:val="009F5C2A"/>
    <w:rsid w:val="00A36DC5"/>
    <w:rsid w:val="00A374AE"/>
    <w:rsid w:val="00A3753B"/>
    <w:rsid w:val="00A50B53"/>
    <w:rsid w:val="00A5217E"/>
    <w:rsid w:val="00A52690"/>
    <w:rsid w:val="00A52B18"/>
    <w:rsid w:val="00A75063"/>
    <w:rsid w:val="00A83137"/>
    <w:rsid w:val="00A926CC"/>
    <w:rsid w:val="00A92D4F"/>
    <w:rsid w:val="00A95C3B"/>
    <w:rsid w:val="00AA3484"/>
    <w:rsid w:val="00AC27D1"/>
    <w:rsid w:val="00AE721B"/>
    <w:rsid w:val="00B013A4"/>
    <w:rsid w:val="00B05669"/>
    <w:rsid w:val="00B65EF1"/>
    <w:rsid w:val="00B814DC"/>
    <w:rsid w:val="00B8267F"/>
    <w:rsid w:val="00B83657"/>
    <w:rsid w:val="00B95E5B"/>
    <w:rsid w:val="00B97D62"/>
    <w:rsid w:val="00BA0286"/>
    <w:rsid w:val="00BB330F"/>
    <w:rsid w:val="00BC6D3F"/>
    <w:rsid w:val="00BC7B69"/>
    <w:rsid w:val="00BD23CF"/>
    <w:rsid w:val="00BE0EF0"/>
    <w:rsid w:val="00BE6275"/>
    <w:rsid w:val="00BF4331"/>
    <w:rsid w:val="00C01FC2"/>
    <w:rsid w:val="00C138D5"/>
    <w:rsid w:val="00C23677"/>
    <w:rsid w:val="00C30F70"/>
    <w:rsid w:val="00C345A9"/>
    <w:rsid w:val="00C54C39"/>
    <w:rsid w:val="00C71B02"/>
    <w:rsid w:val="00C8471B"/>
    <w:rsid w:val="00CA7CD3"/>
    <w:rsid w:val="00CB197F"/>
    <w:rsid w:val="00CE2089"/>
    <w:rsid w:val="00CF7979"/>
    <w:rsid w:val="00D15084"/>
    <w:rsid w:val="00D16396"/>
    <w:rsid w:val="00D76B9B"/>
    <w:rsid w:val="00D8079D"/>
    <w:rsid w:val="00D84A5E"/>
    <w:rsid w:val="00DA5216"/>
    <w:rsid w:val="00DB0B5C"/>
    <w:rsid w:val="00DC1B79"/>
    <w:rsid w:val="00DD0E66"/>
    <w:rsid w:val="00DF1790"/>
    <w:rsid w:val="00DF7CBA"/>
    <w:rsid w:val="00E13891"/>
    <w:rsid w:val="00E2120A"/>
    <w:rsid w:val="00E44C2C"/>
    <w:rsid w:val="00E537CF"/>
    <w:rsid w:val="00E70721"/>
    <w:rsid w:val="00E87F50"/>
    <w:rsid w:val="00E925CD"/>
    <w:rsid w:val="00E93D1E"/>
    <w:rsid w:val="00EA295C"/>
    <w:rsid w:val="00EA49BF"/>
    <w:rsid w:val="00EC224B"/>
    <w:rsid w:val="00ED36D0"/>
    <w:rsid w:val="00ED5659"/>
    <w:rsid w:val="00EE3A94"/>
    <w:rsid w:val="00EF58ED"/>
    <w:rsid w:val="00F00667"/>
    <w:rsid w:val="00F02530"/>
    <w:rsid w:val="00F21C06"/>
    <w:rsid w:val="00F47C55"/>
    <w:rsid w:val="00F62FCB"/>
    <w:rsid w:val="00F928D4"/>
    <w:rsid w:val="00FA137E"/>
    <w:rsid w:val="00FA6676"/>
    <w:rsid w:val="00FB70D9"/>
    <w:rsid w:val="00FC6755"/>
    <w:rsid w:val="00FD3C25"/>
    <w:rsid w:val="00FD7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CFA03"/>
  <w15:chartTrackingRefBased/>
  <w15:docId w15:val="{089FF8A3-0BF2-4218-B65D-9C729980D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667"/>
    <w:pPr>
      <w:spacing w:before="360" w:after="100" w:afterAutospacing="1" w:line="300" w:lineRule="auto"/>
    </w:pPr>
    <w:rPr>
      <w:rFonts w:eastAsia="Calibri" w:cs="Times New Roman"/>
      <w:szCs w:val="22"/>
    </w:rPr>
  </w:style>
  <w:style w:type="paragraph" w:styleId="Heading1">
    <w:name w:val="heading 1"/>
    <w:next w:val="Normal"/>
    <w:link w:val="Heading1Char"/>
    <w:autoRedefine/>
    <w:uiPriority w:val="2"/>
    <w:qFormat/>
    <w:rsid w:val="00161FF7"/>
    <w:pPr>
      <w:keepNext/>
      <w:keepLines/>
      <w:spacing w:before="3840" w:after="240"/>
      <w:outlineLvl w:val="0"/>
    </w:pPr>
    <w:rPr>
      <w:rFonts w:eastAsiaTheme="majorEastAsia" w:cstheme="majorBidi"/>
      <w:color w:val="FFFFFF" w:themeColor="background1"/>
      <w:sz w:val="56"/>
      <w:szCs w:val="56"/>
    </w:rPr>
  </w:style>
  <w:style w:type="paragraph" w:styleId="Heading2">
    <w:name w:val="heading 2"/>
    <w:next w:val="Normal"/>
    <w:link w:val="Heading2Char"/>
    <w:uiPriority w:val="2"/>
    <w:qFormat/>
    <w:rsid w:val="00C8471B"/>
    <w:pPr>
      <w:keepNext/>
      <w:keepLines/>
      <w:spacing w:after="240"/>
      <w:outlineLvl w:val="1"/>
    </w:pPr>
    <w:rPr>
      <w:rFonts w:eastAsiaTheme="majorEastAsia" w:cstheme="majorBidi"/>
      <w:sz w:val="28"/>
      <w:szCs w:val="26"/>
    </w:rPr>
  </w:style>
  <w:style w:type="paragraph" w:styleId="Heading3">
    <w:name w:val="heading 3"/>
    <w:next w:val="Normal"/>
    <w:link w:val="Heading3Char"/>
    <w:autoRedefine/>
    <w:uiPriority w:val="2"/>
    <w:qFormat/>
    <w:rsid w:val="00D76B9B"/>
    <w:pPr>
      <w:keepNext/>
      <w:keepLines/>
      <w:spacing w:before="480" w:after="240"/>
      <w:outlineLvl w:val="2"/>
    </w:pPr>
    <w:rPr>
      <w:rFonts w:eastAsiaTheme="majorEastAsia" w:cstheme="majorBidi"/>
      <w:b/>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61FF7"/>
    <w:rPr>
      <w:rFonts w:eastAsiaTheme="majorEastAsia" w:cstheme="majorBidi"/>
      <w:color w:val="FFFFFF" w:themeColor="background1"/>
      <w:sz w:val="56"/>
      <w:szCs w:val="56"/>
    </w:rPr>
  </w:style>
  <w:style w:type="character" w:customStyle="1" w:styleId="Heading2Char">
    <w:name w:val="Heading 2 Char"/>
    <w:basedOn w:val="DefaultParagraphFont"/>
    <w:link w:val="Heading2"/>
    <w:uiPriority w:val="2"/>
    <w:rsid w:val="00C8471B"/>
    <w:rPr>
      <w:rFonts w:eastAsiaTheme="majorEastAsia" w:cstheme="majorBidi"/>
      <w:sz w:val="28"/>
      <w:szCs w:val="26"/>
    </w:rPr>
  </w:style>
  <w:style w:type="character" w:customStyle="1" w:styleId="Heading3Char">
    <w:name w:val="Heading 3 Char"/>
    <w:basedOn w:val="DefaultParagraphFont"/>
    <w:link w:val="Heading3"/>
    <w:uiPriority w:val="2"/>
    <w:rsid w:val="00D76B9B"/>
    <w:rPr>
      <w:rFonts w:eastAsiaTheme="majorEastAsia" w:cstheme="majorBidi"/>
      <w:b/>
      <w:sz w:val="36"/>
      <w:szCs w:val="22"/>
    </w:rPr>
  </w:style>
  <w:style w:type="paragraph" w:styleId="Quote">
    <w:name w:val="Quote"/>
    <w:basedOn w:val="Normal"/>
    <w:next w:val="Normal"/>
    <w:link w:val="QuoteChar"/>
    <w:uiPriority w:val="4"/>
    <w:qFormat/>
    <w:rsid w:val="009F5C2A"/>
    <w:pPr>
      <w:spacing w:before="200"/>
      <w:ind w:left="864" w:right="864"/>
      <w:jc w:val="center"/>
    </w:pPr>
    <w:rPr>
      <w:i/>
      <w:iCs/>
      <w:color w:val="595959" w:themeColor="text1" w:themeTint="A6"/>
      <w:sz w:val="28"/>
    </w:rPr>
  </w:style>
  <w:style w:type="character" w:customStyle="1" w:styleId="QuoteChar">
    <w:name w:val="Quote Char"/>
    <w:basedOn w:val="DefaultParagraphFont"/>
    <w:link w:val="Quote"/>
    <w:uiPriority w:val="4"/>
    <w:rsid w:val="009F5C2A"/>
    <w:rPr>
      <w:i/>
      <w:iCs/>
      <w:color w:val="595959" w:themeColor="text1" w:themeTint="A6"/>
      <w:sz w:val="28"/>
      <w:szCs w:val="22"/>
    </w:rPr>
  </w:style>
  <w:style w:type="paragraph" w:styleId="Subtitle">
    <w:name w:val="Subtitle"/>
    <w:aliases w:val="Credit"/>
    <w:basedOn w:val="Normal"/>
    <w:next w:val="Normal"/>
    <w:link w:val="SubtitleChar"/>
    <w:uiPriority w:val="11"/>
    <w:unhideWhenUsed/>
    <w:qFormat/>
    <w:rsid w:val="009F5C2A"/>
    <w:pPr>
      <w:numPr>
        <w:ilvl w:val="1"/>
      </w:numPr>
    </w:pPr>
    <w:rPr>
      <w:rFonts w:eastAsiaTheme="minorEastAsia"/>
      <w:color w:val="5A5A5A" w:themeColor="text1" w:themeTint="A5"/>
      <w:spacing w:val="15"/>
      <w:sz w:val="20"/>
    </w:rPr>
  </w:style>
  <w:style w:type="character" w:customStyle="1" w:styleId="SubtitleChar">
    <w:name w:val="Subtitle Char"/>
    <w:aliases w:val="Credit Char"/>
    <w:basedOn w:val="DefaultParagraphFont"/>
    <w:link w:val="Subtitle"/>
    <w:uiPriority w:val="11"/>
    <w:rsid w:val="009F5C2A"/>
    <w:rPr>
      <w:rFonts w:eastAsiaTheme="minorEastAsia"/>
      <w:color w:val="5A5A5A" w:themeColor="text1" w:themeTint="A5"/>
      <w:spacing w:val="15"/>
      <w:sz w:val="20"/>
      <w:szCs w:val="22"/>
    </w:rPr>
  </w:style>
  <w:style w:type="character" w:styleId="Hyperlink">
    <w:name w:val="Hyperlink"/>
    <w:basedOn w:val="DefaultParagraphFont"/>
    <w:uiPriority w:val="99"/>
    <w:unhideWhenUsed/>
    <w:rsid w:val="009F5C2A"/>
    <w:rPr>
      <w:color w:val="0000FF"/>
      <w:u w:val="single"/>
    </w:rPr>
  </w:style>
  <w:style w:type="character" w:styleId="CommentReference">
    <w:name w:val="annotation reference"/>
    <w:basedOn w:val="DefaultParagraphFont"/>
    <w:uiPriority w:val="99"/>
    <w:semiHidden/>
    <w:unhideWhenUsed/>
    <w:rsid w:val="00701DE4"/>
    <w:rPr>
      <w:sz w:val="16"/>
      <w:szCs w:val="16"/>
    </w:rPr>
  </w:style>
  <w:style w:type="paragraph" w:styleId="CommentText">
    <w:name w:val="annotation text"/>
    <w:basedOn w:val="Normal"/>
    <w:link w:val="CommentTextChar"/>
    <w:uiPriority w:val="99"/>
    <w:unhideWhenUsed/>
    <w:rsid w:val="009F5C2A"/>
    <w:pPr>
      <w:spacing w:line="240" w:lineRule="auto"/>
    </w:pPr>
    <w:rPr>
      <w:sz w:val="20"/>
      <w:szCs w:val="20"/>
    </w:rPr>
  </w:style>
  <w:style w:type="character" w:customStyle="1" w:styleId="CommentTextChar">
    <w:name w:val="Comment Text Char"/>
    <w:basedOn w:val="DefaultParagraphFont"/>
    <w:link w:val="CommentText"/>
    <w:uiPriority w:val="99"/>
    <w:rsid w:val="009F5C2A"/>
    <w:rPr>
      <w:sz w:val="20"/>
      <w:szCs w:val="20"/>
    </w:rPr>
  </w:style>
  <w:style w:type="paragraph" w:styleId="ListParagraph">
    <w:name w:val="List Paragraph"/>
    <w:basedOn w:val="Normal"/>
    <w:autoRedefine/>
    <w:uiPriority w:val="34"/>
    <w:unhideWhenUsed/>
    <w:qFormat/>
    <w:rsid w:val="003B4D07"/>
    <w:pPr>
      <w:ind w:left="709" w:hanging="709"/>
      <w:contextualSpacing/>
    </w:pPr>
    <w:rPr>
      <w:lang w:eastAsia="en-GB"/>
    </w:rPr>
  </w:style>
  <w:style w:type="character" w:styleId="Emphasis">
    <w:name w:val="Emphasis"/>
    <w:aliases w:val="Emphasis Pull Out"/>
    <w:basedOn w:val="DefaultParagraphFont"/>
    <w:uiPriority w:val="20"/>
    <w:unhideWhenUsed/>
    <w:qFormat/>
    <w:rsid w:val="009F5C2A"/>
    <w:rPr>
      <w:rFonts w:ascii="FS Me Light" w:hAnsi="FS Me Light"/>
      <w:i w:val="0"/>
      <w:iCs/>
      <w:sz w:val="36"/>
    </w:rPr>
  </w:style>
  <w:style w:type="paragraph" w:customStyle="1" w:styleId="Largeprintbodycopy">
    <w:name w:val="Large print body copy"/>
    <w:basedOn w:val="Normal"/>
    <w:autoRedefine/>
    <w:uiPriority w:val="5"/>
    <w:unhideWhenUsed/>
    <w:rsid w:val="009F5C2A"/>
    <w:rPr>
      <w:szCs w:val="48"/>
      <w:lang w:eastAsia="en-GB"/>
    </w:rPr>
  </w:style>
  <w:style w:type="paragraph" w:customStyle="1" w:styleId="Largeprintheading">
    <w:name w:val="Large print heading"/>
    <w:next w:val="Largeprintbodycopy"/>
    <w:autoRedefine/>
    <w:uiPriority w:val="5"/>
    <w:unhideWhenUsed/>
    <w:rsid w:val="009F5C2A"/>
    <w:pPr>
      <w:spacing w:before="480" w:after="240" w:line="240" w:lineRule="auto"/>
    </w:pPr>
    <w:rPr>
      <w:b/>
      <w:sz w:val="36"/>
    </w:rPr>
  </w:style>
  <w:style w:type="paragraph" w:customStyle="1" w:styleId="CaptionCredit">
    <w:name w:val="Caption Credit"/>
    <w:uiPriority w:val="3"/>
    <w:qFormat/>
    <w:rsid w:val="009F5C2A"/>
    <w:pPr>
      <w:spacing w:after="0" w:line="240" w:lineRule="auto"/>
    </w:pPr>
    <w:rPr>
      <w:sz w:val="20"/>
    </w:rPr>
  </w:style>
  <w:style w:type="paragraph" w:customStyle="1" w:styleId="Largeprintpageheading">
    <w:name w:val="Large print page heading"/>
    <w:autoRedefine/>
    <w:uiPriority w:val="5"/>
    <w:unhideWhenUsed/>
    <w:rsid w:val="009F5C2A"/>
    <w:pPr>
      <w:spacing w:after="360"/>
    </w:pPr>
    <w:rPr>
      <w:sz w:val="48"/>
      <w:szCs w:val="48"/>
    </w:rPr>
  </w:style>
  <w:style w:type="character" w:styleId="UnresolvedMention">
    <w:name w:val="Unresolved Mention"/>
    <w:basedOn w:val="DefaultParagraphFont"/>
    <w:uiPriority w:val="99"/>
    <w:semiHidden/>
    <w:unhideWhenUsed/>
    <w:rsid w:val="00AE721B"/>
    <w:rPr>
      <w:color w:val="605E5C"/>
      <w:shd w:val="clear" w:color="auto" w:fill="E1DFDD"/>
    </w:rPr>
  </w:style>
  <w:style w:type="paragraph" w:styleId="TOCHeading">
    <w:name w:val="TOC Heading"/>
    <w:basedOn w:val="Heading1"/>
    <w:next w:val="Normal"/>
    <w:uiPriority w:val="39"/>
    <w:unhideWhenUsed/>
    <w:qFormat/>
    <w:rsid w:val="009F5C2A"/>
    <w:pPr>
      <w:outlineLvl w:val="9"/>
    </w:pPr>
    <w:rPr>
      <w:rFonts w:asciiTheme="majorHAnsi" w:hAnsiTheme="majorHAnsi"/>
      <w:color w:val="2F5496" w:themeColor="accent1" w:themeShade="BF"/>
      <w:sz w:val="32"/>
      <w:lang w:val="en-US"/>
    </w:rPr>
  </w:style>
  <w:style w:type="paragraph" w:styleId="Footer">
    <w:name w:val="footer"/>
    <w:basedOn w:val="Normal"/>
    <w:link w:val="FooterChar"/>
    <w:autoRedefine/>
    <w:uiPriority w:val="99"/>
    <w:unhideWhenUsed/>
    <w:qFormat/>
    <w:rsid w:val="0090593D"/>
    <w:pPr>
      <w:tabs>
        <w:tab w:val="center" w:pos="4513"/>
        <w:tab w:val="right" w:pos="9026"/>
      </w:tabs>
      <w:spacing w:before="0" w:after="0" w:line="240" w:lineRule="auto"/>
    </w:pPr>
    <w:rPr>
      <w:sz w:val="32"/>
    </w:rPr>
  </w:style>
  <w:style w:type="character" w:customStyle="1" w:styleId="FooterChar">
    <w:name w:val="Footer Char"/>
    <w:basedOn w:val="DefaultParagraphFont"/>
    <w:link w:val="Footer"/>
    <w:uiPriority w:val="99"/>
    <w:rsid w:val="0090593D"/>
    <w:rPr>
      <w:rFonts w:eastAsia="Calibri" w:cs="Times New Roman"/>
      <w:sz w:val="32"/>
      <w:szCs w:val="22"/>
    </w:rPr>
  </w:style>
  <w:style w:type="paragraph" w:styleId="TOC1">
    <w:name w:val="toc 1"/>
    <w:basedOn w:val="Normal"/>
    <w:next w:val="Normal"/>
    <w:autoRedefine/>
    <w:uiPriority w:val="39"/>
    <w:unhideWhenUsed/>
    <w:rsid w:val="00B97D62"/>
  </w:style>
  <w:style w:type="paragraph" w:styleId="Header">
    <w:name w:val="header"/>
    <w:basedOn w:val="Normal"/>
    <w:link w:val="HeaderChar"/>
    <w:uiPriority w:val="99"/>
    <w:unhideWhenUsed/>
    <w:rsid w:val="00804CA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04CA7"/>
    <w:rPr>
      <w:sz w:val="36"/>
      <w:szCs w:val="22"/>
    </w:rPr>
  </w:style>
  <w:style w:type="paragraph" w:styleId="BodyText">
    <w:name w:val="Body Text"/>
    <w:basedOn w:val="Normal"/>
    <w:link w:val="BodyTextChar"/>
    <w:uiPriority w:val="1"/>
    <w:qFormat/>
    <w:rsid w:val="00084893"/>
    <w:pPr>
      <w:widowControl w:val="0"/>
      <w:autoSpaceDE w:val="0"/>
      <w:autoSpaceDN w:val="0"/>
      <w:spacing w:before="0" w:after="0" w:afterAutospacing="0" w:line="240" w:lineRule="auto"/>
    </w:pPr>
    <w:rPr>
      <w:rFonts w:ascii="FuturaWelsh" w:eastAsia="FuturaWelsh" w:hAnsi="FuturaWelsh" w:cs="FuturaWelsh"/>
      <w:szCs w:val="24"/>
      <w:lang w:eastAsia="en-GB" w:bidi="en-GB"/>
    </w:rPr>
  </w:style>
  <w:style w:type="character" w:customStyle="1" w:styleId="BodyTextChar">
    <w:name w:val="Body Text Char"/>
    <w:basedOn w:val="DefaultParagraphFont"/>
    <w:link w:val="BodyText"/>
    <w:uiPriority w:val="1"/>
    <w:rsid w:val="00084893"/>
    <w:rPr>
      <w:rFonts w:ascii="FuturaWelsh" w:eastAsia="FuturaWelsh" w:hAnsi="FuturaWelsh" w:cs="FuturaWelsh"/>
      <w:lang w:eastAsia="en-GB" w:bidi="en-GB"/>
    </w:rPr>
  </w:style>
  <w:style w:type="character" w:styleId="PlaceholderText">
    <w:name w:val="Placeholder Text"/>
    <w:basedOn w:val="DefaultParagraphFont"/>
    <w:uiPriority w:val="99"/>
    <w:semiHidden/>
    <w:rsid w:val="001F6B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ppeals@arts.wales?subject=Appe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ts.wales/resources/making-appeal-investment-review-202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ianhowells\OneDrive%20-%20Arts%20Council%20of%20Wales\Current\Investment%20Review%20Announcement\Appeal%20Form\Large%20Print_English_W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9090518-2E71-47EF-BD09-398419D046E8}"/>
      </w:docPartPr>
      <w:docPartBody>
        <w:p w:rsidR="00166216" w:rsidRDefault="00166216">
          <w:r w:rsidRPr="007E76F3">
            <w:rPr>
              <w:rStyle w:val="PlaceholderText"/>
            </w:rPr>
            <w:t>Click or tap here to enter text.</w:t>
          </w:r>
        </w:p>
      </w:docPartBody>
    </w:docPart>
    <w:docPart>
      <w:docPartPr>
        <w:name w:val="F3EBEEB3AD004DD0B88F7A4EA47F7611"/>
        <w:category>
          <w:name w:val="General"/>
          <w:gallery w:val="placeholder"/>
        </w:category>
        <w:types>
          <w:type w:val="bbPlcHdr"/>
        </w:types>
        <w:behaviors>
          <w:behavior w:val="content"/>
        </w:behaviors>
        <w:guid w:val="{F3A7C3A1-D987-40D2-A252-11AEA1EE276C}"/>
      </w:docPartPr>
      <w:docPartBody>
        <w:p w:rsidR="00166216" w:rsidRDefault="00166216" w:rsidP="00166216">
          <w:pPr>
            <w:pStyle w:val="F3EBEEB3AD004DD0B88F7A4EA47F7611"/>
          </w:pPr>
          <w:r w:rsidRPr="007E76F3">
            <w:rPr>
              <w:rStyle w:val="PlaceholderText"/>
            </w:rPr>
            <w:t>Click or tap here to enter text.</w:t>
          </w:r>
        </w:p>
      </w:docPartBody>
    </w:docPart>
    <w:docPart>
      <w:docPartPr>
        <w:name w:val="E02E8414517548C38A31D08A1C91B10C"/>
        <w:category>
          <w:name w:val="General"/>
          <w:gallery w:val="placeholder"/>
        </w:category>
        <w:types>
          <w:type w:val="bbPlcHdr"/>
        </w:types>
        <w:behaviors>
          <w:behavior w:val="content"/>
        </w:behaviors>
        <w:guid w:val="{48E1B956-82C0-4653-8E2E-157420CA9F90}"/>
      </w:docPartPr>
      <w:docPartBody>
        <w:p w:rsidR="00166216" w:rsidRDefault="00166216" w:rsidP="00166216">
          <w:pPr>
            <w:pStyle w:val="E02E8414517548C38A31D08A1C91B10C"/>
          </w:pPr>
          <w:r w:rsidRPr="007E76F3">
            <w:rPr>
              <w:rStyle w:val="PlaceholderText"/>
            </w:rPr>
            <w:t>Click or tap here to enter text.</w:t>
          </w:r>
        </w:p>
      </w:docPartBody>
    </w:docPart>
    <w:docPart>
      <w:docPartPr>
        <w:name w:val="467D53E06D474BD8B9B09351482C7D80"/>
        <w:category>
          <w:name w:val="General"/>
          <w:gallery w:val="placeholder"/>
        </w:category>
        <w:types>
          <w:type w:val="bbPlcHdr"/>
        </w:types>
        <w:behaviors>
          <w:behavior w:val="content"/>
        </w:behaviors>
        <w:guid w:val="{62161CB8-4E26-4C4C-989E-E6852E74C419}"/>
      </w:docPartPr>
      <w:docPartBody>
        <w:p w:rsidR="00166216" w:rsidRDefault="00166216" w:rsidP="00166216">
          <w:pPr>
            <w:pStyle w:val="467D53E06D474BD8B9B09351482C7D80"/>
          </w:pPr>
          <w:r w:rsidRPr="007E76F3">
            <w:rPr>
              <w:rStyle w:val="PlaceholderText"/>
            </w:rPr>
            <w:t>Click or tap here to enter text.</w:t>
          </w:r>
        </w:p>
      </w:docPartBody>
    </w:docPart>
    <w:docPart>
      <w:docPartPr>
        <w:name w:val="1F8BE22E75B1450A870DC67E264241CA"/>
        <w:category>
          <w:name w:val="General"/>
          <w:gallery w:val="placeholder"/>
        </w:category>
        <w:types>
          <w:type w:val="bbPlcHdr"/>
        </w:types>
        <w:behaviors>
          <w:behavior w:val="content"/>
        </w:behaviors>
        <w:guid w:val="{D9A8569F-1C01-4219-AF7B-7B83070364A0}"/>
      </w:docPartPr>
      <w:docPartBody>
        <w:p w:rsidR="00166216" w:rsidRDefault="00166216" w:rsidP="00166216">
          <w:pPr>
            <w:pStyle w:val="1F8BE22E75B1450A870DC67E264241CA"/>
          </w:pPr>
          <w:r w:rsidRPr="007E76F3">
            <w:rPr>
              <w:rStyle w:val="PlaceholderText"/>
            </w:rPr>
            <w:t>Click or tap here to enter text.</w:t>
          </w:r>
        </w:p>
      </w:docPartBody>
    </w:docPart>
    <w:docPart>
      <w:docPartPr>
        <w:name w:val="4B39606770F44C3F947F5B4B8CB8571D"/>
        <w:category>
          <w:name w:val="General"/>
          <w:gallery w:val="placeholder"/>
        </w:category>
        <w:types>
          <w:type w:val="bbPlcHdr"/>
        </w:types>
        <w:behaviors>
          <w:behavior w:val="content"/>
        </w:behaviors>
        <w:guid w:val="{51279215-71AD-4160-B720-855D89EDF34C}"/>
      </w:docPartPr>
      <w:docPartBody>
        <w:p w:rsidR="00166216" w:rsidRDefault="00166216" w:rsidP="00166216">
          <w:pPr>
            <w:pStyle w:val="4B39606770F44C3F947F5B4B8CB8571D"/>
          </w:pPr>
          <w:r w:rsidRPr="007E76F3">
            <w:rPr>
              <w:rStyle w:val="PlaceholderText"/>
            </w:rPr>
            <w:t>Click or tap here to enter text.</w:t>
          </w:r>
        </w:p>
      </w:docPartBody>
    </w:docPart>
    <w:docPart>
      <w:docPartPr>
        <w:name w:val="ED77883A3ECB432F9FF57D962BF7D419"/>
        <w:category>
          <w:name w:val="General"/>
          <w:gallery w:val="placeholder"/>
        </w:category>
        <w:types>
          <w:type w:val="bbPlcHdr"/>
        </w:types>
        <w:behaviors>
          <w:behavior w:val="content"/>
        </w:behaviors>
        <w:guid w:val="{C9812CEA-B2E4-425B-80DE-732A9A9757BC}"/>
      </w:docPartPr>
      <w:docPartBody>
        <w:p w:rsidR="00166216" w:rsidRDefault="00166216" w:rsidP="00166216">
          <w:pPr>
            <w:pStyle w:val="ED77883A3ECB432F9FF57D962BF7D419"/>
          </w:pPr>
          <w:r w:rsidRPr="007E76F3">
            <w:rPr>
              <w:rStyle w:val="PlaceholderText"/>
            </w:rPr>
            <w:t>Click or tap here to enter text.</w:t>
          </w:r>
        </w:p>
      </w:docPartBody>
    </w:docPart>
    <w:docPart>
      <w:docPartPr>
        <w:name w:val="20ABAD650D9E43A5955983E9612156A4"/>
        <w:category>
          <w:name w:val="General"/>
          <w:gallery w:val="placeholder"/>
        </w:category>
        <w:types>
          <w:type w:val="bbPlcHdr"/>
        </w:types>
        <w:behaviors>
          <w:behavior w:val="content"/>
        </w:behaviors>
        <w:guid w:val="{1BCAEE34-26EB-4FBC-B52E-C1358822D03C}"/>
      </w:docPartPr>
      <w:docPartBody>
        <w:p w:rsidR="00166216" w:rsidRDefault="00166216" w:rsidP="00166216">
          <w:pPr>
            <w:pStyle w:val="20ABAD650D9E43A5955983E9612156A4"/>
          </w:pPr>
          <w:r w:rsidRPr="007E76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modern"/>
    <w:notTrueType/>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216"/>
    <w:rsid w:val="00166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6216"/>
    <w:rPr>
      <w:color w:val="808080"/>
    </w:rPr>
  </w:style>
  <w:style w:type="paragraph" w:customStyle="1" w:styleId="F3EBEEB3AD004DD0B88F7A4EA47F7611">
    <w:name w:val="F3EBEEB3AD004DD0B88F7A4EA47F7611"/>
    <w:rsid w:val="00166216"/>
  </w:style>
  <w:style w:type="paragraph" w:customStyle="1" w:styleId="E02E8414517548C38A31D08A1C91B10C">
    <w:name w:val="E02E8414517548C38A31D08A1C91B10C"/>
    <w:rsid w:val="00166216"/>
  </w:style>
  <w:style w:type="paragraph" w:customStyle="1" w:styleId="467D53E06D474BD8B9B09351482C7D80">
    <w:name w:val="467D53E06D474BD8B9B09351482C7D80"/>
    <w:rsid w:val="00166216"/>
  </w:style>
  <w:style w:type="paragraph" w:customStyle="1" w:styleId="1F8BE22E75B1450A870DC67E264241CA">
    <w:name w:val="1F8BE22E75B1450A870DC67E264241CA"/>
    <w:rsid w:val="00166216"/>
  </w:style>
  <w:style w:type="paragraph" w:customStyle="1" w:styleId="4B39606770F44C3F947F5B4B8CB8571D">
    <w:name w:val="4B39606770F44C3F947F5B4B8CB8571D"/>
    <w:rsid w:val="00166216"/>
  </w:style>
  <w:style w:type="paragraph" w:customStyle="1" w:styleId="ED77883A3ECB432F9FF57D962BF7D419">
    <w:name w:val="ED77883A3ECB432F9FF57D962BF7D419"/>
    <w:rsid w:val="00166216"/>
  </w:style>
  <w:style w:type="paragraph" w:customStyle="1" w:styleId="20ABAD650D9E43A5955983E9612156A4">
    <w:name w:val="20ABAD650D9E43A5955983E9612156A4"/>
    <w:rsid w:val="001662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4F4F0-53CF-468F-A93F-15D5F008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Large Print_English_WG.dotx</Template>
  <TotalTime>3</TotalTime>
  <Pages>7</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Howells</dc:creator>
  <cp:keywords/>
  <dc:description/>
  <cp:lastModifiedBy>Rhian Howells</cp:lastModifiedBy>
  <cp:revision>5</cp:revision>
  <dcterms:created xsi:type="dcterms:W3CDTF">2023-08-24T09:58:00Z</dcterms:created>
  <dcterms:modified xsi:type="dcterms:W3CDTF">2023-08-24T10:02:00Z</dcterms:modified>
</cp:coreProperties>
</file>