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2C498" w14:textId="77777777" w:rsidR="00FD3C25" w:rsidRDefault="00FD3C25" w:rsidP="001C39FE">
      <w:pPr>
        <w:pStyle w:val="Heading1"/>
      </w:pPr>
      <w:r>
        <w:rPr>
          <w:noProof/>
        </w:rPr>
        <w:drawing>
          <wp:inline distT="0" distB="0" distL="0" distR="0" wp14:anchorId="40F187B2" wp14:editId="0CEF7FAC">
            <wp:extent cx="3447138" cy="594360"/>
            <wp:effectExtent l="0" t="0" r="1270" b="0"/>
            <wp:docPr id="2" name="Picture 2" descr="Arts Council of Wal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rts Council of Wales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42529" cy="610807"/>
                    </a:xfrm>
                    <a:prstGeom prst="rect">
                      <a:avLst/>
                    </a:prstGeom>
                    <a:noFill/>
                    <a:ln>
                      <a:noFill/>
                    </a:ln>
                  </pic:spPr>
                </pic:pic>
              </a:graphicData>
            </a:graphic>
          </wp:inline>
        </w:drawing>
      </w:r>
    </w:p>
    <w:p w14:paraId="641E0496" w14:textId="77777777" w:rsidR="00546E04" w:rsidRPr="00131F42" w:rsidRDefault="00211A66" w:rsidP="00136249">
      <w:pPr>
        <w:pStyle w:val="Heading1"/>
        <w:spacing w:before="1600"/>
      </w:pPr>
      <w:r w:rsidRPr="00131F42">
        <w:t>Large print</w:t>
      </w:r>
    </w:p>
    <w:p w14:paraId="40A4CF56" w14:textId="5A9A5FE4" w:rsidR="00FD3C25" w:rsidRPr="00131F42" w:rsidRDefault="00B55F73" w:rsidP="00136249">
      <w:pPr>
        <w:pStyle w:val="Heading1"/>
        <w:spacing w:before="1600"/>
      </w:pPr>
      <w:r>
        <w:t>Sharing Together</w:t>
      </w:r>
      <w:r w:rsidR="00FD3C25" w:rsidRPr="00131F42">
        <w:t xml:space="preserve"> 2023-24</w:t>
      </w:r>
    </w:p>
    <w:p w14:paraId="0DB2E119" w14:textId="77777777" w:rsidR="00091AA8" w:rsidRPr="00131F42" w:rsidRDefault="00091AA8" w:rsidP="001C39FE">
      <w:pPr>
        <w:pStyle w:val="Heading1"/>
      </w:pPr>
      <w:r w:rsidRPr="00131F42">
        <w:t>Expressions of Interest</w:t>
      </w:r>
    </w:p>
    <w:p w14:paraId="67B55F28" w14:textId="3C1660E2" w:rsidR="003009EE" w:rsidRDefault="00AB3C4B" w:rsidP="00B41FED">
      <w:pPr>
        <w:pStyle w:val="Heading2"/>
      </w:pPr>
      <w:bookmarkStart w:id="0" w:name="_Toc128561974"/>
      <w:r w:rsidRPr="00811902">
        <w:t xml:space="preserve">Arts Council of Wales Strategic Initiative to </w:t>
      </w:r>
      <w:r w:rsidR="00E8000A">
        <w:t>E</w:t>
      </w:r>
      <w:r w:rsidRPr="00811902">
        <w:t>ncourage the Development of Networking</w:t>
      </w:r>
      <w:bookmarkEnd w:id="0"/>
    </w:p>
    <w:p w14:paraId="34106B68" w14:textId="220883AC" w:rsidR="007C1781" w:rsidRPr="00A926CC" w:rsidRDefault="00F479F1" w:rsidP="001C39FE">
      <w:pPr>
        <w:pStyle w:val="Heading3"/>
        <w:spacing w:before="1600"/>
      </w:pPr>
      <w:r>
        <w:t>March</w:t>
      </w:r>
      <w:r w:rsidR="00091AA8" w:rsidRPr="00A926CC">
        <w:t xml:space="preserve"> 202</w:t>
      </w:r>
      <w:r>
        <w:t>3</w:t>
      </w:r>
    </w:p>
    <w:p w14:paraId="220B3464" w14:textId="25029E4B" w:rsidR="00F479F1" w:rsidRDefault="001C39FE">
      <w:pPr>
        <w:spacing w:before="0" w:after="160" w:line="259" w:lineRule="auto"/>
        <w:rPr>
          <w:rFonts w:eastAsiaTheme="majorEastAsia" w:cstheme="majorBidi"/>
          <w:sz w:val="40"/>
          <w:szCs w:val="26"/>
        </w:rPr>
      </w:pPr>
      <w:r>
        <w:rPr>
          <w:noProof/>
        </w:rPr>
        <w:drawing>
          <wp:anchor distT="0" distB="0" distL="114300" distR="114300" simplePos="0" relativeHeight="251660288" behindDoc="0" locked="0" layoutInCell="1" allowOverlap="1" wp14:anchorId="38B90A30" wp14:editId="707F5D9D">
            <wp:simplePos x="0" y="0"/>
            <wp:positionH relativeFrom="margin">
              <wp:align>left</wp:align>
            </wp:positionH>
            <wp:positionV relativeFrom="paragraph">
              <wp:posOffset>1635760</wp:posOffset>
            </wp:positionV>
            <wp:extent cx="2832100" cy="452120"/>
            <wp:effectExtent l="0" t="0" r="6350" b="5080"/>
            <wp:wrapSquare wrapText="bothSides"/>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32100" cy="4521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23BB3" w:rsidRPr="00A926CC">
        <w:rPr>
          <w:noProof/>
          <w:szCs w:val="36"/>
        </w:rPr>
        <w:drawing>
          <wp:anchor distT="0" distB="0" distL="114300" distR="114300" simplePos="0" relativeHeight="251658240" behindDoc="0" locked="0" layoutInCell="1" allowOverlap="1" wp14:anchorId="5B01B250" wp14:editId="3C8D742F">
            <wp:simplePos x="0" y="0"/>
            <wp:positionH relativeFrom="margin">
              <wp:align>left</wp:align>
            </wp:positionH>
            <wp:positionV relativeFrom="margin">
              <wp:posOffset>7244080</wp:posOffset>
            </wp:positionV>
            <wp:extent cx="1521460" cy="502920"/>
            <wp:effectExtent l="0" t="0" r="2540" b="0"/>
            <wp:wrapSquare wrapText="bothSides"/>
            <wp:docPr id="3" name="Picture 3" descr="Sponsored by Welsh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ponsored by Welsh Governme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1460" cy="5029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479F1">
        <w:br w:type="page"/>
      </w:r>
    </w:p>
    <w:p w14:paraId="74F54181" w14:textId="3E4617C8" w:rsidR="006E0242" w:rsidRPr="0064291F" w:rsidRDefault="003009EE" w:rsidP="00B41FED">
      <w:pPr>
        <w:pStyle w:val="Heading2"/>
      </w:pPr>
      <w:bookmarkStart w:id="1" w:name="_Toc128561975"/>
      <w:r w:rsidRPr="0064291F">
        <w:lastRenderedPageBreak/>
        <w:t>Accessibility</w:t>
      </w:r>
      <w:bookmarkEnd w:id="1"/>
    </w:p>
    <w:p w14:paraId="38364E60" w14:textId="77777777" w:rsidR="0005267E" w:rsidRDefault="008B7EB2" w:rsidP="0005267E">
      <w:r w:rsidRPr="008B7EB2">
        <w:t xml:space="preserve">Arts Council of Wales </w:t>
      </w:r>
      <w:r w:rsidR="0005267E">
        <w:t xml:space="preserve">makes information available in large print, braille, audio, Easy </w:t>
      </w:r>
      <w:proofErr w:type="gramStart"/>
      <w:r w:rsidR="0005267E">
        <w:t>Read</w:t>
      </w:r>
      <w:proofErr w:type="gramEnd"/>
      <w:r w:rsidR="0005267E">
        <w:t xml:space="preserve"> and British Sign Language. We’ll also try to provide information in languages other than Welsh or English on request. </w:t>
      </w:r>
    </w:p>
    <w:p w14:paraId="4449092B" w14:textId="4348CB06" w:rsidR="005F2EED" w:rsidRDefault="0005267E" w:rsidP="0005267E">
      <w:r>
        <w:rPr>
          <w:noProof/>
        </w:rPr>
        <w:drawing>
          <wp:anchor distT="0" distB="0" distL="114300" distR="114300" simplePos="0" relativeHeight="251661312" behindDoc="0" locked="0" layoutInCell="1" allowOverlap="1" wp14:anchorId="28E84ADD" wp14:editId="6E365E85">
            <wp:simplePos x="0" y="0"/>
            <wp:positionH relativeFrom="margin">
              <wp:align>left</wp:align>
            </wp:positionH>
            <wp:positionV relativeFrom="paragraph">
              <wp:posOffset>1169035</wp:posOffset>
            </wp:positionV>
            <wp:extent cx="2194560" cy="1066800"/>
            <wp:effectExtent l="0" t="0" r="0" b="0"/>
            <wp:wrapSquare wrapText="bothSides"/>
            <wp:docPr id="4" name="Picture 4" descr="Disability Confident Employ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sability Confident Employer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94560" cy="1066800"/>
                    </a:xfrm>
                    <a:prstGeom prst="rect">
                      <a:avLst/>
                    </a:prstGeom>
                    <a:noFill/>
                    <a:ln>
                      <a:noFill/>
                    </a:ln>
                  </pic:spPr>
                </pic:pic>
              </a:graphicData>
            </a:graphic>
          </wp:anchor>
        </w:drawing>
      </w:r>
      <w:r>
        <w:t xml:space="preserve">Arts Council of Wales operates an equal opportunities policy. </w:t>
      </w:r>
    </w:p>
    <w:p w14:paraId="021F62A5" w14:textId="77777777" w:rsidR="00433A3E" w:rsidRDefault="00433A3E" w:rsidP="0005267E">
      <w:pPr>
        <w:sectPr w:rsidR="00433A3E" w:rsidSect="00C5063F">
          <w:pgSz w:w="11906" w:h="16838"/>
          <w:pgMar w:top="1440" w:right="1274" w:bottom="1560" w:left="1418" w:header="708" w:footer="708" w:gutter="0"/>
          <w:cols w:space="708"/>
          <w:docGrid w:linePitch="360"/>
        </w:sectPr>
      </w:pPr>
    </w:p>
    <w:p w14:paraId="5AA1895C" w14:textId="77777777" w:rsidR="00433A3E" w:rsidRDefault="00433A3E" w:rsidP="0005267E"/>
    <w:p w14:paraId="26CA1164" w14:textId="1DA994E6" w:rsidR="005F2EED" w:rsidRDefault="005F2EED">
      <w:pPr>
        <w:spacing w:before="0" w:after="160" w:line="259" w:lineRule="auto"/>
      </w:pPr>
      <w:r>
        <w:br w:type="page"/>
      </w:r>
    </w:p>
    <w:p w14:paraId="12C53068" w14:textId="30CBAC3B" w:rsidR="00773099" w:rsidRDefault="00773099" w:rsidP="00586942">
      <w:pPr>
        <w:pStyle w:val="Heading2"/>
        <w:rPr>
          <w:noProof/>
        </w:rPr>
      </w:pPr>
      <w:r>
        <w:fldChar w:fldCharType="begin"/>
      </w:r>
      <w:r>
        <w:instrText xml:space="preserve"> TOC \h \z \u \t "Heading 2,1" </w:instrText>
      </w:r>
      <w:r>
        <w:fldChar w:fldCharType="separate"/>
      </w:r>
      <w:r>
        <w:t>Contents</w:t>
      </w:r>
    </w:p>
    <w:p w14:paraId="31DEBA88" w14:textId="585CC226" w:rsidR="00773099" w:rsidRDefault="00773099" w:rsidP="00586942">
      <w:pPr>
        <w:pStyle w:val="TOC1"/>
        <w:rPr>
          <w:noProof/>
        </w:rPr>
      </w:pPr>
      <w:hyperlink w:anchor="_Toc128561976" w:history="1">
        <w:r w:rsidRPr="001032E3">
          <w:rPr>
            <w:rStyle w:val="Hyperlink"/>
            <w:noProof/>
          </w:rPr>
          <w:t>Introduction</w:t>
        </w:r>
        <w:r>
          <w:rPr>
            <w:noProof/>
            <w:webHidden/>
          </w:rPr>
          <w:tab/>
        </w:r>
        <w:r>
          <w:rPr>
            <w:noProof/>
            <w:webHidden/>
          </w:rPr>
          <w:fldChar w:fldCharType="begin"/>
        </w:r>
        <w:r>
          <w:rPr>
            <w:noProof/>
            <w:webHidden/>
          </w:rPr>
          <w:instrText xml:space="preserve"> PAGEREF _Toc128561976 \h </w:instrText>
        </w:r>
        <w:r>
          <w:rPr>
            <w:noProof/>
            <w:webHidden/>
          </w:rPr>
        </w:r>
        <w:r>
          <w:rPr>
            <w:noProof/>
            <w:webHidden/>
          </w:rPr>
          <w:fldChar w:fldCharType="separate"/>
        </w:r>
        <w:r>
          <w:rPr>
            <w:noProof/>
            <w:webHidden/>
          </w:rPr>
          <w:t>4</w:t>
        </w:r>
        <w:r>
          <w:rPr>
            <w:noProof/>
            <w:webHidden/>
          </w:rPr>
          <w:fldChar w:fldCharType="end"/>
        </w:r>
      </w:hyperlink>
    </w:p>
    <w:p w14:paraId="48A6C873" w14:textId="4E8F6313" w:rsidR="00773099" w:rsidRDefault="00773099" w:rsidP="00586942">
      <w:pPr>
        <w:pStyle w:val="TOC1"/>
        <w:rPr>
          <w:noProof/>
        </w:rPr>
      </w:pPr>
      <w:hyperlink w:anchor="_Toc128561977" w:history="1">
        <w:r w:rsidRPr="001032E3">
          <w:rPr>
            <w:rStyle w:val="Hyperlink"/>
            <w:noProof/>
          </w:rPr>
          <w:t>Supporting new and existing networks</w:t>
        </w:r>
        <w:r>
          <w:rPr>
            <w:noProof/>
            <w:webHidden/>
          </w:rPr>
          <w:tab/>
        </w:r>
        <w:r>
          <w:rPr>
            <w:noProof/>
            <w:webHidden/>
          </w:rPr>
          <w:fldChar w:fldCharType="begin"/>
        </w:r>
        <w:r>
          <w:rPr>
            <w:noProof/>
            <w:webHidden/>
          </w:rPr>
          <w:instrText xml:space="preserve"> PAGEREF _Toc128561977 \h </w:instrText>
        </w:r>
        <w:r>
          <w:rPr>
            <w:noProof/>
            <w:webHidden/>
          </w:rPr>
        </w:r>
        <w:r>
          <w:rPr>
            <w:noProof/>
            <w:webHidden/>
          </w:rPr>
          <w:fldChar w:fldCharType="separate"/>
        </w:r>
        <w:r>
          <w:rPr>
            <w:noProof/>
            <w:webHidden/>
          </w:rPr>
          <w:t>7</w:t>
        </w:r>
        <w:r>
          <w:rPr>
            <w:noProof/>
            <w:webHidden/>
          </w:rPr>
          <w:fldChar w:fldCharType="end"/>
        </w:r>
      </w:hyperlink>
    </w:p>
    <w:p w14:paraId="4164C3D6" w14:textId="048B601E" w:rsidR="00773099" w:rsidRDefault="00773099" w:rsidP="00586942">
      <w:pPr>
        <w:pStyle w:val="TOC1"/>
        <w:rPr>
          <w:noProof/>
        </w:rPr>
      </w:pPr>
      <w:hyperlink w:anchor="_Toc128561978" w:history="1">
        <w:r w:rsidRPr="001032E3">
          <w:rPr>
            <w:rStyle w:val="Hyperlink"/>
            <w:noProof/>
          </w:rPr>
          <w:t>Applying for funds</w:t>
        </w:r>
        <w:r>
          <w:rPr>
            <w:noProof/>
            <w:webHidden/>
          </w:rPr>
          <w:tab/>
        </w:r>
        <w:r>
          <w:rPr>
            <w:noProof/>
            <w:webHidden/>
          </w:rPr>
          <w:fldChar w:fldCharType="begin"/>
        </w:r>
        <w:r>
          <w:rPr>
            <w:noProof/>
            <w:webHidden/>
          </w:rPr>
          <w:instrText xml:space="preserve"> PAGEREF _Toc128561978 \h </w:instrText>
        </w:r>
        <w:r>
          <w:rPr>
            <w:noProof/>
            <w:webHidden/>
          </w:rPr>
        </w:r>
        <w:r>
          <w:rPr>
            <w:noProof/>
            <w:webHidden/>
          </w:rPr>
          <w:fldChar w:fldCharType="separate"/>
        </w:r>
        <w:r>
          <w:rPr>
            <w:noProof/>
            <w:webHidden/>
          </w:rPr>
          <w:t>9</w:t>
        </w:r>
        <w:r>
          <w:rPr>
            <w:noProof/>
            <w:webHidden/>
          </w:rPr>
          <w:fldChar w:fldCharType="end"/>
        </w:r>
      </w:hyperlink>
    </w:p>
    <w:p w14:paraId="51B9BD56" w14:textId="40709806" w:rsidR="00773099" w:rsidRDefault="00773099" w:rsidP="00586942">
      <w:pPr>
        <w:pStyle w:val="TOC1"/>
        <w:rPr>
          <w:noProof/>
        </w:rPr>
      </w:pPr>
      <w:hyperlink w:anchor="_Toc128561979" w:history="1">
        <w:r w:rsidRPr="001032E3">
          <w:rPr>
            <w:rStyle w:val="Hyperlink"/>
            <w:noProof/>
          </w:rPr>
          <w:t>Further information</w:t>
        </w:r>
        <w:r>
          <w:rPr>
            <w:noProof/>
            <w:webHidden/>
          </w:rPr>
          <w:tab/>
        </w:r>
        <w:r>
          <w:rPr>
            <w:noProof/>
            <w:webHidden/>
          </w:rPr>
          <w:fldChar w:fldCharType="begin"/>
        </w:r>
        <w:r>
          <w:rPr>
            <w:noProof/>
            <w:webHidden/>
          </w:rPr>
          <w:instrText xml:space="preserve"> PAGEREF _Toc128561979 \h </w:instrText>
        </w:r>
        <w:r>
          <w:rPr>
            <w:noProof/>
            <w:webHidden/>
          </w:rPr>
        </w:r>
        <w:r>
          <w:rPr>
            <w:noProof/>
            <w:webHidden/>
          </w:rPr>
          <w:fldChar w:fldCharType="separate"/>
        </w:r>
        <w:r>
          <w:rPr>
            <w:noProof/>
            <w:webHidden/>
          </w:rPr>
          <w:t>12</w:t>
        </w:r>
        <w:r>
          <w:rPr>
            <w:noProof/>
            <w:webHidden/>
          </w:rPr>
          <w:fldChar w:fldCharType="end"/>
        </w:r>
      </w:hyperlink>
    </w:p>
    <w:p w14:paraId="5DA168DA" w14:textId="7AB0D117" w:rsidR="00773099" w:rsidRDefault="00773099" w:rsidP="00586942">
      <w:pPr>
        <w:pStyle w:val="TOC1"/>
        <w:rPr>
          <w:noProof/>
        </w:rPr>
      </w:pPr>
      <w:hyperlink w:anchor="_Toc128561980" w:history="1">
        <w:r w:rsidRPr="001032E3">
          <w:rPr>
            <w:rStyle w:val="Hyperlink"/>
            <w:noProof/>
            <w:lang w:eastAsia="en-GB"/>
          </w:rPr>
          <w:t>What we’ll expect from you if we award you funding</w:t>
        </w:r>
        <w:r>
          <w:rPr>
            <w:noProof/>
            <w:webHidden/>
          </w:rPr>
          <w:tab/>
        </w:r>
        <w:r>
          <w:rPr>
            <w:noProof/>
            <w:webHidden/>
          </w:rPr>
          <w:fldChar w:fldCharType="begin"/>
        </w:r>
        <w:r>
          <w:rPr>
            <w:noProof/>
            <w:webHidden/>
          </w:rPr>
          <w:instrText xml:space="preserve"> PAGEREF _Toc128561980 \h </w:instrText>
        </w:r>
        <w:r>
          <w:rPr>
            <w:noProof/>
            <w:webHidden/>
          </w:rPr>
        </w:r>
        <w:r>
          <w:rPr>
            <w:noProof/>
            <w:webHidden/>
          </w:rPr>
          <w:fldChar w:fldCharType="separate"/>
        </w:r>
        <w:r>
          <w:rPr>
            <w:noProof/>
            <w:webHidden/>
          </w:rPr>
          <w:t>13</w:t>
        </w:r>
        <w:r>
          <w:rPr>
            <w:noProof/>
            <w:webHidden/>
          </w:rPr>
          <w:fldChar w:fldCharType="end"/>
        </w:r>
      </w:hyperlink>
    </w:p>
    <w:p w14:paraId="14406085" w14:textId="7F0DE687" w:rsidR="00773099" w:rsidRDefault="00773099" w:rsidP="00586942">
      <w:pPr>
        <w:pStyle w:val="TOC1"/>
        <w:rPr>
          <w:noProof/>
        </w:rPr>
      </w:pPr>
      <w:hyperlink w:anchor="_Toc128561981" w:history="1">
        <w:r w:rsidRPr="001032E3">
          <w:rPr>
            <w:rStyle w:val="Hyperlink"/>
            <w:noProof/>
          </w:rPr>
          <w:t>Selection process</w:t>
        </w:r>
        <w:r>
          <w:rPr>
            <w:noProof/>
            <w:webHidden/>
          </w:rPr>
          <w:tab/>
        </w:r>
        <w:r>
          <w:rPr>
            <w:noProof/>
            <w:webHidden/>
          </w:rPr>
          <w:fldChar w:fldCharType="begin"/>
        </w:r>
        <w:r>
          <w:rPr>
            <w:noProof/>
            <w:webHidden/>
          </w:rPr>
          <w:instrText xml:space="preserve"> PAGEREF _Toc128561981 \h </w:instrText>
        </w:r>
        <w:r>
          <w:rPr>
            <w:noProof/>
            <w:webHidden/>
          </w:rPr>
        </w:r>
        <w:r>
          <w:rPr>
            <w:noProof/>
            <w:webHidden/>
          </w:rPr>
          <w:fldChar w:fldCharType="separate"/>
        </w:r>
        <w:r>
          <w:rPr>
            <w:noProof/>
            <w:webHidden/>
          </w:rPr>
          <w:t>14</w:t>
        </w:r>
        <w:r>
          <w:rPr>
            <w:noProof/>
            <w:webHidden/>
          </w:rPr>
          <w:fldChar w:fldCharType="end"/>
        </w:r>
      </w:hyperlink>
    </w:p>
    <w:p w14:paraId="04C38252" w14:textId="34C69211" w:rsidR="00773099" w:rsidRDefault="00773099" w:rsidP="00586942">
      <w:pPr>
        <w:pStyle w:val="TOC1"/>
        <w:rPr>
          <w:noProof/>
        </w:rPr>
      </w:pPr>
      <w:hyperlink w:anchor="_Toc128561982" w:history="1">
        <w:r w:rsidRPr="001032E3">
          <w:rPr>
            <w:rStyle w:val="Hyperlink"/>
            <w:noProof/>
          </w:rPr>
          <w:t>Need to get in touch?</w:t>
        </w:r>
        <w:r>
          <w:rPr>
            <w:noProof/>
            <w:webHidden/>
          </w:rPr>
          <w:tab/>
        </w:r>
        <w:r>
          <w:rPr>
            <w:noProof/>
            <w:webHidden/>
          </w:rPr>
          <w:fldChar w:fldCharType="begin"/>
        </w:r>
        <w:r>
          <w:rPr>
            <w:noProof/>
            <w:webHidden/>
          </w:rPr>
          <w:instrText xml:space="preserve"> PAGEREF _Toc128561982 \h </w:instrText>
        </w:r>
        <w:r>
          <w:rPr>
            <w:noProof/>
            <w:webHidden/>
          </w:rPr>
        </w:r>
        <w:r>
          <w:rPr>
            <w:noProof/>
            <w:webHidden/>
          </w:rPr>
          <w:fldChar w:fldCharType="separate"/>
        </w:r>
        <w:r>
          <w:rPr>
            <w:noProof/>
            <w:webHidden/>
          </w:rPr>
          <w:t>15</w:t>
        </w:r>
        <w:r>
          <w:rPr>
            <w:noProof/>
            <w:webHidden/>
          </w:rPr>
          <w:fldChar w:fldCharType="end"/>
        </w:r>
      </w:hyperlink>
    </w:p>
    <w:p w14:paraId="5B6B3983" w14:textId="72E996EB" w:rsidR="00773099" w:rsidRDefault="00773099" w:rsidP="00586942">
      <w:pPr>
        <w:pStyle w:val="TOC1"/>
        <w:rPr>
          <w:noProof/>
        </w:rPr>
      </w:pPr>
      <w:hyperlink w:anchor="_Toc128561983" w:history="1">
        <w:r w:rsidRPr="001032E3">
          <w:rPr>
            <w:rStyle w:val="Hyperlink"/>
            <w:noProof/>
          </w:rPr>
          <w:t>Contacts</w:t>
        </w:r>
        <w:r>
          <w:rPr>
            <w:noProof/>
            <w:webHidden/>
          </w:rPr>
          <w:tab/>
        </w:r>
        <w:r>
          <w:rPr>
            <w:noProof/>
            <w:webHidden/>
          </w:rPr>
          <w:fldChar w:fldCharType="begin"/>
        </w:r>
        <w:r>
          <w:rPr>
            <w:noProof/>
            <w:webHidden/>
          </w:rPr>
          <w:instrText xml:space="preserve"> PAGEREF _Toc128561983 \h </w:instrText>
        </w:r>
        <w:r>
          <w:rPr>
            <w:noProof/>
            <w:webHidden/>
          </w:rPr>
        </w:r>
        <w:r>
          <w:rPr>
            <w:noProof/>
            <w:webHidden/>
          </w:rPr>
          <w:fldChar w:fldCharType="separate"/>
        </w:r>
        <w:r>
          <w:rPr>
            <w:noProof/>
            <w:webHidden/>
          </w:rPr>
          <w:t>16</w:t>
        </w:r>
        <w:r>
          <w:rPr>
            <w:noProof/>
            <w:webHidden/>
          </w:rPr>
          <w:fldChar w:fldCharType="end"/>
        </w:r>
      </w:hyperlink>
    </w:p>
    <w:p w14:paraId="3B8A397F" w14:textId="4048F584" w:rsidR="00773099" w:rsidRDefault="00773099" w:rsidP="00586942">
      <w:pPr>
        <w:pStyle w:val="TOC1"/>
        <w:rPr>
          <w:noProof/>
        </w:rPr>
      </w:pPr>
      <w:hyperlink w:anchor="_Toc128561984" w:history="1">
        <w:r w:rsidRPr="001032E3">
          <w:rPr>
            <w:rStyle w:val="Hyperlink"/>
            <w:noProof/>
          </w:rPr>
          <w:t>Accessibility</w:t>
        </w:r>
        <w:r>
          <w:rPr>
            <w:noProof/>
            <w:webHidden/>
          </w:rPr>
          <w:tab/>
        </w:r>
        <w:r>
          <w:rPr>
            <w:noProof/>
            <w:webHidden/>
          </w:rPr>
          <w:fldChar w:fldCharType="begin"/>
        </w:r>
        <w:r>
          <w:rPr>
            <w:noProof/>
            <w:webHidden/>
          </w:rPr>
          <w:instrText xml:space="preserve"> PAGEREF _Toc128561984 \h </w:instrText>
        </w:r>
        <w:r>
          <w:rPr>
            <w:noProof/>
            <w:webHidden/>
          </w:rPr>
        </w:r>
        <w:r>
          <w:rPr>
            <w:noProof/>
            <w:webHidden/>
          </w:rPr>
          <w:fldChar w:fldCharType="separate"/>
        </w:r>
        <w:r>
          <w:rPr>
            <w:noProof/>
            <w:webHidden/>
          </w:rPr>
          <w:t>17</w:t>
        </w:r>
        <w:r>
          <w:rPr>
            <w:noProof/>
            <w:webHidden/>
          </w:rPr>
          <w:fldChar w:fldCharType="end"/>
        </w:r>
      </w:hyperlink>
    </w:p>
    <w:p w14:paraId="38BAC5B8" w14:textId="77777777" w:rsidR="00FC06B3" w:rsidRDefault="00773099" w:rsidP="00586942">
      <w:pPr>
        <w:spacing w:before="0" w:after="160" w:line="259" w:lineRule="auto"/>
        <w:sectPr w:rsidR="00FC06B3" w:rsidSect="00433A3E">
          <w:type w:val="continuous"/>
          <w:pgSz w:w="11906" w:h="16838"/>
          <w:pgMar w:top="1440" w:right="849" w:bottom="1560" w:left="1134" w:header="708" w:footer="708" w:gutter="0"/>
          <w:cols w:space="708"/>
          <w:docGrid w:linePitch="360"/>
        </w:sectPr>
      </w:pPr>
      <w:r>
        <w:fldChar w:fldCharType="end"/>
      </w:r>
    </w:p>
    <w:p w14:paraId="590FB162" w14:textId="40CC8DFC" w:rsidR="004D105C" w:rsidRDefault="004D105C">
      <w:pPr>
        <w:spacing w:before="0" w:after="160" w:line="259" w:lineRule="auto"/>
        <w:rPr>
          <w:rFonts w:eastAsiaTheme="majorEastAsia" w:cstheme="majorBidi"/>
          <w:sz w:val="40"/>
          <w:szCs w:val="26"/>
        </w:rPr>
      </w:pPr>
      <w:r>
        <w:br w:type="page"/>
      </w:r>
    </w:p>
    <w:p w14:paraId="0731BB16" w14:textId="77777777" w:rsidR="00F670E6" w:rsidRDefault="00F670E6" w:rsidP="00B41FED">
      <w:pPr>
        <w:pStyle w:val="Heading2"/>
        <w:sectPr w:rsidR="00F670E6" w:rsidSect="00FC06B3">
          <w:type w:val="continuous"/>
          <w:pgSz w:w="11906" w:h="16838"/>
          <w:pgMar w:top="1440" w:right="1416" w:bottom="1560" w:left="1440" w:header="708" w:footer="708" w:gutter="0"/>
          <w:cols w:space="708"/>
          <w:docGrid w:linePitch="360"/>
        </w:sectPr>
      </w:pPr>
      <w:bookmarkStart w:id="2" w:name="_Toc128561976"/>
    </w:p>
    <w:p w14:paraId="15636B34" w14:textId="59CE43E6" w:rsidR="006A3560" w:rsidRDefault="006A3560" w:rsidP="00B41FED">
      <w:pPr>
        <w:pStyle w:val="Heading2"/>
      </w:pPr>
      <w:r>
        <w:lastRenderedPageBreak/>
        <w:t>Introduction</w:t>
      </w:r>
      <w:bookmarkEnd w:id="2"/>
    </w:p>
    <w:p w14:paraId="22145C8B" w14:textId="77777777" w:rsidR="006A3560" w:rsidRDefault="006A3560" w:rsidP="006A3560">
      <w:pPr>
        <w:pStyle w:val="Largeprintbodycopy"/>
      </w:pPr>
      <w:r>
        <w:t xml:space="preserve">The Arts Council of Wales wants to fund ideas which encourage the creation of new networks, and which strengthen existing networking opportunities. </w:t>
      </w:r>
    </w:p>
    <w:p w14:paraId="022F123F" w14:textId="77777777" w:rsidR="006A3560" w:rsidRDefault="006A3560" w:rsidP="006A3560">
      <w:pPr>
        <w:pStyle w:val="Largeprintbodycopy"/>
      </w:pPr>
      <w:r>
        <w:t>As we all try to cope with the consequences of Covid 19, it’s becoming increasingly important that we connect across the arts and cultural sectors, and that we provide support for the sharing and exchange of information.</w:t>
      </w:r>
    </w:p>
    <w:p w14:paraId="62DBB4E1" w14:textId="77777777" w:rsidR="006A3560" w:rsidRDefault="006A3560" w:rsidP="006A3560">
      <w:pPr>
        <w:pStyle w:val="Largeprintbodycopy"/>
      </w:pPr>
      <w:r>
        <w:t xml:space="preserve">We’re particularly interested in initiatives which focus on promoting and strengthening diversity and inclusion throughout the arts sector, and on widening engagement with diverse communities. We want all voices to be heard, and to matter. We feel it’s important that communities and debates arising from #BlackLivesMatter and #WeShallNotBeRemoved </w:t>
      </w:r>
      <w:proofErr w:type="gramStart"/>
      <w:r>
        <w:t>are able to</w:t>
      </w:r>
      <w:proofErr w:type="gramEnd"/>
      <w:r>
        <w:t xml:space="preserve"> continue, to inform, enrich and broaden the arts sector here in Wales. </w:t>
      </w:r>
    </w:p>
    <w:p w14:paraId="21B70C36" w14:textId="47CCE627" w:rsidR="006A3560" w:rsidRDefault="006A3560" w:rsidP="006A3560">
      <w:pPr>
        <w:pStyle w:val="Largeprintbodycopy"/>
      </w:pPr>
      <w:r>
        <w:t>We’re open to different sorts of ideas.</w:t>
      </w:r>
      <w:r w:rsidR="00B41FED">
        <w:t xml:space="preserve"> </w:t>
      </w:r>
      <w:r>
        <w:t>However, this might include networks which focus on:</w:t>
      </w:r>
    </w:p>
    <w:p w14:paraId="065C3063" w14:textId="033372E3" w:rsidR="006A3560" w:rsidRDefault="006A3560" w:rsidP="00FA4B7B">
      <w:pPr>
        <w:pStyle w:val="Largeprintbodycopy"/>
        <w:numPr>
          <w:ilvl w:val="0"/>
          <w:numId w:val="7"/>
        </w:numPr>
        <w:ind w:left="851" w:hanging="567"/>
      </w:pPr>
      <w:r>
        <w:lastRenderedPageBreak/>
        <w:t>Engaging and developing diverse audiences</w:t>
      </w:r>
    </w:p>
    <w:p w14:paraId="19B9055B" w14:textId="748C071F" w:rsidR="006A3560" w:rsidRDefault="006A3560" w:rsidP="00FA4B7B">
      <w:pPr>
        <w:pStyle w:val="Largeprintbodycopy"/>
        <w:numPr>
          <w:ilvl w:val="0"/>
          <w:numId w:val="7"/>
        </w:numPr>
        <w:ind w:left="851" w:hanging="567"/>
      </w:pPr>
      <w:r>
        <w:t xml:space="preserve">Supporting diverse voices across the sector to make themselves heard. We are particularly interested in supporting networks from Deaf, disabled and neurodivergent communities and/or Ethnically and Culturally Diverse communities. </w:t>
      </w:r>
    </w:p>
    <w:p w14:paraId="6A0F4128" w14:textId="5F715765" w:rsidR="006A3560" w:rsidRDefault="006A3560" w:rsidP="00FA4B7B">
      <w:pPr>
        <w:pStyle w:val="Largeprintbodycopy"/>
        <w:numPr>
          <w:ilvl w:val="0"/>
          <w:numId w:val="7"/>
        </w:numPr>
        <w:ind w:left="851" w:hanging="567"/>
      </w:pPr>
      <w:r>
        <w:t xml:space="preserve">Widening engagement, and promoting active or creative participation in the Arts, particularly for those who feel separated or disconnected for </w:t>
      </w:r>
      <w:proofErr w:type="gramStart"/>
      <w:r>
        <w:t>a number of</w:t>
      </w:r>
      <w:proofErr w:type="gramEnd"/>
      <w:r>
        <w:t xml:space="preserve"> reasons. We would particularly welcome applications from underrepresented groups such as – but not limited to - those experiencing socio-economic deprivation, or those who are living in rural, </w:t>
      </w:r>
      <w:proofErr w:type="gramStart"/>
      <w:r>
        <w:t>social</w:t>
      </w:r>
      <w:proofErr w:type="gramEnd"/>
      <w:r>
        <w:t xml:space="preserve"> or geographical isolation. </w:t>
      </w:r>
    </w:p>
    <w:p w14:paraId="66439836" w14:textId="77777777" w:rsidR="006A3560" w:rsidRDefault="006A3560" w:rsidP="006A3560">
      <w:pPr>
        <w:pStyle w:val="Largeprintbodycopy"/>
      </w:pPr>
      <w:r>
        <w:t xml:space="preserve">Networks come in all shapes and sizes. Some are more formal than others; some large, others small. Networks may choose to meet on a regular basis, others as and when the members feel it necessary. Networks don’t </w:t>
      </w:r>
      <w:r>
        <w:lastRenderedPageBreak/>
        <w:t xml:space="preserve">have to depend on </w:t>
      </w:r>
      <w:proofErr w:type="gramStart"/>
      <w:r>
        <w:t>face to face</w:t>
      </w:r>
      <w:proofErr w:type="gramEnd"/>
      <w:r>
        <w:t xml:space="preserve"> meetings – they can be created and run online. </w:t>
      </w:r>
    </w:p>
    <w:p w14:paraId="4A33330C" w14:textId="77777777" w:rsidR="006A3560" w:rsidRDefault="006A3560" w:rsidP="006A3560">
      <w:pPr>
        <w:pStyle w:val="Largeprintbodycopy"/>
      </w:pPr>
      <w:r>
        <w:t>We see networks as being important to facilitate the following:</w:t>
      </w:r>
    </w:p>
    <w:p w14:paraId="293A2EA0" w14:textId="669BF30D" w:rsidR="006A3560" w:rsidRDefault="006A3560" w:rsidP="00CE6120">
      <w:pPr>
        <w:pStyle w:val="Largeprintbodycopy"/>
        <w:numPr>
          <w:ilvl w:val="0"/>
          <w:numId w:val="11"/>
        </w:numPr>
        <w:ind w:hanging="654"/>
      </w:pPr>
      <w:r>
        <w:t xml:space="preserve">sharing skills, knowledge and </w:t>
      </w:r>
      <w:proofErr w:type="gramStart"/>
      <w:r>
        <w:t>expertise;</w:t>
      </w:r>
      <w:proofErr w:type="gramEnd"/>
      <w:r>
        <w:t xml:space="preserve"> </w:t>
      </w:r>
    </w:p>
    <w:p w14:paraId="381B6CBE" w14:textId="783A26A8" w:rsidR="006A3560" w:rsidRDefault="006A3560" w:rsidP="00CE6120">
      <w:pPr>
        <w:pStyle w:val="Largeprintbodycopy"/>
        <w:numPr>
          <w:ilvl w:val="0"/>
          <w:numId w:val="11"/>
        </w:numPr>
        <w:ind w:hanging="654"/>
      </w:pPr>
      <w:r>
        <w:t xml:space="preserve">providing </w:t>
      </w:r>
      <w:proofErr w:type="gramStart"/>
      <w:r>
        <w:t>support;</w:t>
      </w:r>
      <w:proofErr w:type="gramEnd"/>
      <w:r w:rsidR="00B41FED">
        <w:t xml:space="preserve"> </w:t>
      </w:r>
    </w:p>
    <w:p w14:paraId="0F278CD8" w14:textId="1C44EE49" w:rsidR="006A3560" w:rsidRDefault="006A3560" w:rsidP="00CE6120">
      <w:pPr>
        <w:pStyle w:val="Largeprintbodycopy"/>
        <w:numPr>
          <w:ilvl w:val="0"/>
          <w:numId w:val="11"/>
        </w:numPr>
        <w:ind w:hanging="654"/>
      </w:pPr>
      <w:r>
        <w:t xml:space="preserve">encouraging collaborative </w:t>
      </w:r>
      <w:proofErr w:type="gramStart"/>
      <w:r>
        <w:t>working;</w:t>
      </w:r>
      <w:proofErr w:type="gramEnd"/>
    </w:p>
    <w:p w14:paraId="7B52E972" w14:textId="1B7623D0" w:rsidR="006A3560" w:rsidRDefault="006A3560" w:rsidP="00CE6120">
      <w:pPr>
        <w:pStyle w:val="Largeprintbodycopy"/>
        <w:numPr>
          <w:ilvl w:val="0"/>
          <w:numId w:val="11"/>
        </w:numPr>
        <w:ind w:hanging="654"/>
      </w:pPr>
      <w:r>
        <w:t xml:space="preserve">sharing </w:t>
      </w:r>
      <w:proofErr w:type="gramStart"/>
      <w:r>
        <w:t>resources;</w:t>
      </w:r>
      <w:proofErr w:type="gramEnd"/>
    </w:p>
    <w:p w14:paraId="36D2B659" w14:textId="74D84A31" w:rsidR="006A3560" w:rsidRDefault="006A3560" w:rsidP="00CE6120">
      <w:pPr>
        <w:pStyle w:val="Largeprintbodycopy"/>
        <w:numPr>
          <w:ilvl w:val="0"/>
          <w:numId w:val="11"/>
        </w:numPr>
        <w:ind w:hanging="654"/>
      </w:pPr>
      <w:r>
        <w:t>debating issues and discussing ideas</w:t>
      </w:r>
      <w:r w:rsidR="00CE6120">
        <w:t>.</w:t>
      </w:r>
    </w:p>
    <w:p w14:paraId="24EE6B6C" w14:textId="77777777" w:rsidR="00CE6120" w:rsidRDefault="00CE6120">
      <w:pPr>
        <w:spacing w:before="0" w:after="160" w:line="259" w:lineRule="auto"/>
        <w:rPr>
          <w:szCs w:val="48"/>
          <w:lang w:eastAsia="en-GB"/>
        </w:rPr>
      </w:pPr>
      <w:r>
        <w:br w:type="page"/>
      </w:r>
    </w:p>
    <w:p w14:paraId="4CAA3897" w14:textId="1A32AB9D" w:rsidR="006A3560" w:rsidRDefault="006A3560" w:rsidP="00B41FED">
      <w:pPr>
        <w:pStyle w:val="Heading2"/>
      </w:pPr>
      <w:bookmarkStart w:id="3" w:name="_Toc128561977"/>
      <w:r>
        <w:lastRenderedPageBreak/>
        <w:t>Supporting new and existing networks</w:t>
      </w:r>
      <w:bookmarkEnd w:id="3"/>
    </w:p>
    <w:p w14:paraId="3949E4E7" w14:textId="77777777" w:rsidR="006A3560" w:rsidRDefault="006A3560" w:rsidP="006A3560">
      <w:pPr>
        <w:pStyle w:val="Largeprintbodycopy"/>
      </w:pPr>
      <w:r>
        <w:t xml:space="preserve">We’re keen to encourage the creation of new networks that bring together people and organisations with shared needs and interests. We feel that these are far more likely to develop and prosper if they grow organically from within the sector rather than being created by a third party, such as the Arts Council of Wales. </w:t>
      </w:r>
    </w:p>
    <w:p w14:paraId="62DF48E8" w14:textId="4D80BF56" w:rsidR="006A3560" w:rsidRDefault="006A3560" w:rsidP="006A3560">
      <w:pPr>
        <w:pStyle w:val="Largeprintbodycopy"/>
      </w:pPr>
      <w:proofErr w:type="gramStart"/>
      <w:r>
        <w:t>So</w:t>
      </w:r>
      <w:proofErr w:type="gramEnd"/>
      <w:r>
        <w:t xml:space="preserve"> it’s over to you.</w:t>
      </w:r>
      <w:r w:rsidR="00B41FED">
        <w:t xml:space="preserve"> </w:t>
      </w:r>
      <w:r>
        <w:t xml:space="preserve">We can provide small sums of money on a one-off basis towards: </w:t>
      </w:r>
    </w:p>
    <w:p w14:paraId="2AFCE810" w14:textId="14E478EE" w:rsidR="006A3560" w:rsidRDefault="006A3560" w:rsidP="00CE6120">
      <w:pPr>
        <w:pStyle w:val="Largeprintbodycopy"/>
        <w:numPr>
          <w:ilvl w:val="0"/>
          <w:numId w:val="12"/>
        </w:numPr>
        <w:ind w:left="851" w:hanging="491"/>
      </w:pPr>
      <w:r>
        <w:t xml:space="preserve">Costs of meetings to bring together individuals or organisations sharing a common purpose with a view to creating a </w:t>
      </w:r>
      <w:proofErr w:type="gramStart"/>
      <w:r>
        <w:t>network</w:t>
      </w:r>
      <w:proofErr w:type="gramEnd"/>
      <w:r>
        <w:t xml:space="preserve"> </w:t>
      </w:r>
    </w:p>
    <w:p w14:paraId="435F8A59" w14:textId="45DE261C" w:rsidR="006A3560" w:rsidRDefault="006A3560" w:rsidP="00CE6120">
      <w:pPr>
        <w:pStyle w:val="Largeprintbodycopy"/>
        <w:numPr>
          <w:ilvl w:val="0"/>
          <w:numId w:val="12"/>
        </w:numPr>
        <w:ind w:left="851" w:hanging="491"/>
      </w:pPr>
      <w:r>
        <w:t>Set-up costs towards the creation of online forums/communities</w:t>
      </w:r>
    </w:p>
    <w:p w14:paraId="434B5EAF" w14:textId="77777777" w:rsidR="006A3560" w:rsidRDefault="006A3560" w:rsidP="006A3560">
      <w:pPr>
        <w:pStyle w:val="Largeprintbodycopy"/>
      </w:pPr>
      <w:r>
        <w:t xml:space="preserve">We don’t want to exclude existing networks, and we’re keen to explore with them ways of developing the support they offer their members. This may, for example, result in providing some funding towards a </w:t>
      </w:r>
      <w:r>
        <w:lastRenderedPageBreak/>
        <w:t>one-off event that will enhance the capabilities of the group or offer an opportunity to increase the number of members.</w:t>
      </w:r>
    </w:p>
    <w:p w14:paraId="3D7C3E0F" w14:textId="32EB6855" w:rsidR="006A3560" w:rsidRDefault="006A3560" w:rsidP="006A3560">
      <w:pPr>
        <w:pStyle w:val="Largeprintbodycopy"/>
      </w:pPr>
      <w:r>
        <w:t xml:space="preserve">We’re open to supporting a range of different types of networks: local/regional groups; artist led groups or networks connected by art form or activity types. In supporting the development of new networks, we’re particularly concerned that evidence of a clear common purpose or shared need among potential members can be demonstrated. We also need to feel sure that subsequent activity will be self-sustaining. </w:t>
      </w:r>
    </w:p>
    <w:p w14:paraId="303A413E" w14:textId="77777777" w:rsidR="00CE6120" w:rsidRDefault="00CE6120">
      <w:pPr>
        <w:spacing w:before="0" w:after="160" w:line="259" w:lineRule="auto"/>
        <w:rPr>
          <w:szCs w:val="48"/>
          <w:lang w:eastAsia="en-GB"/>
        </w:rPr>
      </w:pPr>
      <w:r>
        <w:br w:type="page"/>
      </w:r>
    </w:p>
    <w:p w14:paraId="6265A129" w14:textId="03C1788C" w:rsidR="006A3560" w:rsidRDefault="006A3560" w:rsidP="00B41FED">
      <w:pPr>
        <w:pStyle w:val="Heading2"/>
      </w:pPr>
      <w:bookmarkStart w:id="4" w:name="_Toc128561978"/>
      <w:r>
        <w:lastRenderedPageBreak/>
        <w:t>Applying for funds</w:t>
      </w:r>
      <w:bookmarkEnd w:id="4"/>
    </w:p>
    <w:p w14:paraId="6FE48852" w14:textId="77777777" w:rsidR="006A3560" w:rsidRDefault="006A3560" w:rsidP="006A3560">
      <w:pPr>
        <w:pStyle w:val="Largeprintbodycopy"/>
      </w:pPr>
      <w:r>
        <w:t xml:space="preserve">We have funds available for small scale one-off projects in 2023-24 We can provide up to £3,000 per project. </w:t>
      </w:r>
    </w:p>
    <w:p w14:paraId="2D4E973E" w14:textId="6ABAEB93" w:rsidR="006A3560" w:rsidRDefault="006A3560" w:rsidP="006A3560">
      <w:pPr>
        <w:pStyle w:val="Largeprintbodycopy"/>
      </w:pPr>
      <w:r>
        <w:t xml:space="preserve">You’ll need to use our online portal to make an application. If you haven’t done so already, you’ll need to register for access to the portal. </w:t>
      </w:r>
      <w:hyperlink r:id="rId10" w:history="1">
        <w:r w:rsidRPr="00FF2728">
          <w:rPr>
            <w:rStyle w:val="Hyperlink"/>
          </w:rPr>
          <w:t>You can find out how to do this here</w:t>
        </w:r>
      </w:hyperlink>
      <w:r>
        <w:t xml:space="preserve">. </w:t>
      </w:r>
    </w:p>
    <w:p w14:paraId="3B0CFD44" w14:textId="1ADD7656" w:rsidR="006A3560" w:rsidRDefault="006A3560" w:rsidP="006A3560">
      <w:pPr>
        <w:pStyle w:val="Largeprintbodycopy"/>
      </w:pPr>
      <w:r>
        <w:t xml:space="preserve">If you’re unable to access the online form or require further assistance, please contact </w:t>
      </w:r>
      <w:hyperlink r:id="rId11" w:history="1">
        <w:r w:rsidRPr="00C02FEB">
          <w:rPr>
            <w:rStyle w:val="Hyperlink"/>
          </w:rPr>
          <w:t>grants@arts.wales</w:t>
        </w:r>
      </w:hyperlink>
      <w:r>
        <w:t xml:space="preserve">. </w:t>
      </w:r>
    </w:p>
    <w:p w14:paraId="7C5CE813" w14:textId="77777777" w:rsidR="006A3560" w:rsidRDefault="006A3560" w:rsidP="006A3560">
      <w:pPr>
        <w:pStyle w:val="Largeprintbodycopy"/>
      </w:pPr>
      <w:r>
        <w:t>You should:</w:t>
      </w:r>
    </w:p>
    <w:p w14:paraId="134020F5" w14:textId="76777F5E" w:rsidR="006A3560" w:rsidRDefault="006A3560" w:rsidP="00DC605A">
      <w:pPr>
        <w:pStyle w:val="Largeprintbodycopy"/>
        <w:numPr>
          <w:ilvl w:val="0"/>
          <w:numId w:val="13"/>
        </w:numPr>
      </w:pPr>
      <w:r>
        <w:t xml:space="preserve">Complete a Sharing Together 2023-24 application form on our online portal. </w:t>
      </w:r>
    </w:p>
    <w:p w14:paraId="53EBD434" w14:textId="412009D9" w:rsidR="006A3560" w:rsidRDefault="006A3560" w:rsidP="00DC605A">
      <w:pPr>
        <w:pStyle w:val="Largeprintbodycopy"/>
        <w:numPr>
          <w:ilvl w:val="0"/>
          <w:numId w:val="13"/>
        </w:numPr>
      </w:pPr>
      <w:r>
        <w:t xml:space="preserve"> Upload the following additional material in your submission:</w:t>
      </w:r>
    </w:p>
    <w:p w14:paraId="1938C08F" w14:textId="77777777" w:rsidR="006A3560" w:rsidRDefault="006A3560" w:rsidP="00DC605A">
      <w:pPr>
        <w:pStyle w:val="Largeprintbodycopy"/>
        <w:ind w:left="709"/>
      </w:pPr>
      <w:r>
        <w:t xml:space="preserve">A description of your project, </w:t>
      </w:r>
      <w:proofErr w:type="gramStart"/>
      <w:r>
        <w:t>taking into account</w:t>
      </w:r>
      <w:proofErr w:type="gramEnd"/>
      <w:r>
        <w:t xml:space="preserve"> the scheme guidance above on what kind of activity we’re able to support including: </w:t>
      </w:r>
    </w:p>
    <w:p w14:paraId="313FF67B" w14:textId="72623B6C" w:rsidR="006A3560" w:rsidRDefault="006A3560" w:rsidP="00DC605A">
      <w:pPr>
        <w:pStyle w:val="Largeprintbodycopy"/>
        <w:numPr>
          <w:ilvl w:val="0"/>
          <w:numId w:val="15"/>
        </w:numPr>
        <w:ind w:left="1701" w:hanging="567"/>
      </w:pPr>
      <w:r>
        <w:lastRenderedPageBreak/>
        <w:t xml:space="preserve">A description of what you want to do and the reasons </w:t>
      </w:r>
      <w:proofErr w:type="gramStart"/>
      <w:r>
        <w:t>why</w:t>
      </w:r>
      <w:proofErr w:type="gramEnd"/>
    </w:p>
    <w:p w14:paraId="7DDF9FED" w14:textId="4BEF684F" w:rsidR="006A3560" w:rsidRDefault="006A3560" w:rsidP="00DC605A">
      <w:pPr>
        <w:pStyle w:val="Largeprintbodycopy"/>
        <w:numPr>
          <w:ilvl w:val="0"/>
          <w:numId w:val="15"/>
        </w:numPr>
        <w:ind w:left="1701" w:hanging="567"/>
      </w:pPr>
      <w:r>
        <w:t>Evidence of the need for this project</w:t>
      </w:r>
    </w:p>
    <w:p w14:paraId="07073FBC" w14:textId="3A817D09" w:rsidR="006A3560" w:rsidRDefault="006A3560" w:rsidP="00DC605A">
      <w:pPr>
        <w:pStyle w:val="Largeprintbodycopy"/>
        <w:numPr>
          <w:ilvl w:val="0"/>
          <w:numId w:val="15"/>
        </w:numPr>
        <w:ind w:left="1701" w:hanging="567"/>
      </w:pPr>
      <w:r>
        <w:t xml:space="preserve">The number of organisations/individuals you envisage will want to take part and how you will attract </w:t>
      </w:r>
      <w:proofErr w:type="gramStart"/>
      <w:r>
        <w:t>members</w:t>
      </w:r>
      <w:proofErr w:type="gramEnd"/>
      <w:r>
        <w:t xml:space="preserve"> </w:t>
      </w:r>
    </w:p>
    <w:p w14:paraId="3C24D3DB" w14:textId="14A6900C" w:rsidR="006A3560" w:rsidRDefault="006A3560" w:rsidP="00DC605A">
      <w:pPr>
        <w:pStyle w:val="Largeprintbodycopy"/>
        <w:numPr>
          <w:ilvl w:val="0"/>
          <w:numId w:val="15"/>
        </w:numPr>
        <w:ind w:left="1701" w:hanging="567"/>
      </w:pPr>
      <w:r>
        <w:t xml:space="preserve">The benefits to those of taking </w:t>
      </w:r>
      <w:proofErr w:type="gramStart"/>
      <w:r>
        <w:t>part</w:t>
      </w:r>
      <w:proofErr w:type="gramEnd"/>
    </w:p>
    <w:p w14:paraId="18EDF769" w14:textId="004DD918" w:rsidR="006A3560" w:rsidRDefault="006A3560" w:rsidP="00DC605A">
      <w:pPr>
        <w:pStyle w:val="Largeprintbodycopy"/>
        <w:ind w:left="709"/>
      </w:pPr>
      <w:r>
        <w:t xml:space="preserve">Your project proposal can be provided as text or audio/video format. We would expect this to be a maximum of 2 sides of A4 or 5 minutes of audio or video. </w:t>
      </w:r>
      <w:hyperlink r:id="rId12" w:history="1">
        <w:r w:rsidRPr="00C02FEB">
          <w:rPr>
            <w:rStyle w:val="Hyperlink"/>
          </w:rPr>
          <w:t>You can find out how to Submit a Video/Audio application here</w:t>
        </w:r>
      </w:hyperlink>
      <w:r>
        <w:t>.</w:t>
      </w:r>
    </w:p>
    <w:p w14:paraId="7C3927C5" w14:textId="35813F9F" w:rsidR="006A3560" w:rsidRDefault="006A3560" w:rsidP="00DC605A">
      <w:pPr>
        <w:pStyle w:val="Largeprintbodycopy"/>
        <w:numPr>
          <w:ilvl w:val="0"/>
          <w:numId w:val="13"/>
        </w:numPr>
      </w:pPr>
      <w:r>
        <w:t xml:space="preserve">Submit a budget to outline how you would use the funding, clearly showing estimated expenditure and income. </w:t>
      </w:r>
    </w:p>
    <w:p w14:paraId="37B7AC59" w14:textId="77777777" w:rsidR="006A3560" w:rsidRDefault="006A3560" w:rsidP="00DC605A">
      <w:pPr>
        <w:pStyle w:val="Largeprintbodycopy"/>
        <w:ind w:left="709"/>
      </w:pPr>
      <w:r>
        <w:t>We will fund 100% of your project costs as long as they do not exceed £3000. The types of costs that we can help with include:</w:t>
      </w:r>
    </w:p>
    <w:p w14:paraId="1C5BAEDF" w14:textId="3721D4DF" w:rsidR="006A3560" w:rsidRDefault="006A3560" w:rsidP="00DC605A">
      <w:pPr>
        <w:pStyle w:val="Largeprintbodycopy"/>
        <w:numPr>
          <w:ilvl w:val="0"/>
          <w:numId w:val="17"/>
        </w:numPr>
        <w:ind w:hanging="524"/>
      </w:pPr>
      <w:r>
        <w:lastRenderedPageBreak/>
        <w:t xml:space="preserve">Room Hire </w:t>
      </w:r>
    </w:p>
    <w:p w14:paraId="04506101" w14:textId="27F0336C" w:rsidR="006A3560" w:rsidRDefault="006A3560" w:rsidP="00DC605A">
      <w:pPr>
        <w:pStyle w:val="Largeprintbodycopy"/>
        <w:numPr>
          <w:ilvl w:val="0"/>
          <w:numId w:val="17"/>
        </w:numPr>
        <w:ind w:hanging="524"/>
      </w:pPr>
      <w:r>
        <w:t>Catering</w:t>
      </w:r>
    </w:p>
    <w:p w14:paraId="1AA61B7D" w14:textId="44F189DB" w:rsidR="006A3560" w:rsidRDefault="006A3560" w:rsidP="00DC605A">
      <w:pPr>
        <w:pStyle w:val="Largeprintbodycopy"/>
        <w:numPr>
          <w:ilvl w:val="0"/>
          <w:numId w:val="17"/>
        </w:numPr>
        <w:ind w:hanging="524"/>
      </w:pPr>
      <w:r>
        <w:t>Speaker/Facilitator fees and expenses</w:t>
      </w:r>
    </w:p>
    <w:p w14:paraId="71793FC2" w14:textId="01426550" w:rsidR="006A3560" w:rsidRDefault="006A3560" w:rsidP="00DC605A">
      <w:pPr>
        <w:pStyle w:val="Largeprintbodycopy"/>
        <w:numPr>
          <w:ilvl w:val="0"/>
          <w:numId w:val="17"/>
        </w:numPr>
        <w:ind w:hanging="524"/>
      </w:pPr>
      <w:r>
        <w:t>Translation Fees (if required)</w:t>
      </w:r>
    </w:p>
    <w:p w14:paraId="538FDBE7" w14:textId="6B355DDD" w:rsidR="006A3560" w:rsidRDefault="006A3560" w:rsidP="00DC605A">
      <w:pPr>
        <w:pStyle w:val="Largeprintbodycopy"/>
        <w:numPr>
          <w:ilvl w:val="0"/>
          <w:numId w:val="17"/>
        </w:numPr>
        <w:ind w:hanging="524"/>
      </w:pPr>
      <w:r>
        <w:t>Access Costs</w:t>
      </w:r>
    </w:p>
    <w:p w14:paraId="50F41272" w14:textId="795EE324" w:rsidR="006A3560" w:rsidRDefault="006A3560" w:rsidP="00DC605A">
      <w:pPr>
        <w:pStyle w:val="Largeprintbodycopy"/>
        <w:numPr>
          <w:ilvl w:val="0"/>
          <w:numId w:val="17"/>
        </w:numPr>
        <w:ind w:hanging="524"/>
      </w:pPr>
      <w:r>
        <w:t>Hire of equipment</w:t>
      </w:r>
    </w:p>
    <w:p w14:paraId="3E747DF9" w14:textId="73445663" w:rsidR="006A3560" w:rsidRDefault="006A3560" w:rsidP="00DC605A">
      <w:pPr>
        <w:pStyle w:val="Largeprintbodycopy"/>
        <w:numPr>
          <w:ilvl w:val="0"/>
          <w:numId w:val="17"/>
        </w:numPr>
        <w:ind w:hanging="524"/>
      </w:pPr>
      <w:r>
        <w:t>Purchase of appropriate software or up to 1</w:t>
      </w:r>
      <w:r w:rsidR="00DC605A">
        <w:t xml:space="preserve"> </w:t>
      </w:r>
      <w:r>
        <w:t xml:space="preserve">year’s access to an online platform </w:t>
      </w:r>
    </w:p>
    <w:p w14:paraId="1E5C10D8" w14:textId="77777777" w:rsidR="00DC605A" w:rsidRDefault="00DC605A">
      <w:pPr>
        <w:spacing w:before="0" w:after="160" w:line="259" w:lineRule="auto"/>
        <w:rPr>
          <w:szCs w:val="48"/>
          <w:lang w:eastAsia="en-GB"/>
        </w:rPr>
      </w:pPr>
      <w:r>
        <w:br w:type="page"/>
      </w:r>
    </w:p>
    <w:p w14:paraId="59891EA5" w14:textId="692912D8" w:rsidR="006A3560" w:rsidRDefault="006A3560" w:rsidP="00B41FED">
      <w:pPr>
        <w:pStyle w:val="Heading2"/>
      </w:pPr>
      <w:bookmarkStart w:id="5" w:name="_Toc128561979"/>
      <w:r>
        <w:lastRenderedPageBreak/>
        <w:t xml:space="preserve">Further </w:t>
      </w:r>
      <w:r w:rsidR="00DC605A">
        <w:t>i</w:t>
      </w:r>
      <w:r>
        <w:t>nformation</w:t>
      </w:r>
      <w:bookmarkEnd w:id="5"/>
    </w:p>
    <w:p w14:paraId="7C697402" w14:textId="77777777" w:rsidR="006A3560" w:rsidRDefault="006A3560" w:rsidP="006A3560">
      <w:pPr>
        <w:pStyle w:val="Largeprintbodycopy"/>
      </w:pPr>
      <w:r>
        <w:t>We can only meet the travel costs and expenses of individuals taking a formal role in the meeting, for example as a guest speaker, facilitator etc.</w:t>
      </w:r>
    </w:p>
    <w:p w14:paraId="74946949" w14:textId="77777777" w:rsidR="006A3560" w:rsidRDefault="006A3560" w:rsidP="006A3560">
      <w:pPr>
        <w:pStyle w:val="Largeprintbodycopy"/>
      </w:pPr>
      <w:r>
        <w:t xml:space="preserve">It doesn’t matter if you haven’t received funding from us in the past. </w:t>
      </w:r>
      <w:proofErr w:type="gramStart"/>
      <w:r>
        <w:t>As long as</w:t>
      </w:r>
      <w:proofErr w:type="gramEnd"/>
      <w:r>
        <w:t xml:space="preserve"> you can show the need among potential participants, we’ll consider your proposal. </w:t>
      </w:r>
    </w:p>
    <w:p w14:paraId="7C97F965" w14:textId="77777777" w:rsidR="006A3560" w:rsidRDefault="006A3560" w:rsidP="006A3560">
      <w:pPr>
        <w:pStyle w:val="Largeprintbodycopy"/>
      </w:pPr>
      <w:r>
        <w:t>We’ll consider proposals from organisations based outside Wales that wish to create a network based in Wales. We’ll also consider proposals for networks that include organisations from beyond Wales within their membership.</w:t>
      </w:r>
    </w:p>
    <w:p w14:paraId="08D35B9A" w14:textId="77777777" w:rsidR="004C23DD" w:rsidRDefault="004C23DD">
      <w:pPr>
        <w:spacing w:before="0" w:after="160" w:line="259" w:lineRule="auto"/>
        <w:rPr>
          <w:szCs w:val="48"/>
          <w:lang w:eastAsia="en-GB"/>
        </w:rPr>
      </w:pPr>
      <w:r>
        <w:br w:type="page"/>
      </w:r>
    </w:p>
    <w:p w14:paraId="6D479CD6" w14:textId="0FC4B7FF" w:rsidR="006A3560" w:rsidRDefault="006A3560" w:rsidP="006A3560">
      <w:pPr>
        <w:pStyle w:val="Largeprintbodycopy"/>
      </w:pPr>
      <w:bookmarkStart w:id="6" w:name="_Toc128561980"/>
      <w:r w:rsidRPr="004C23DD">
        <w:rPr>
          <w:rStyle w:val="Heading2Char"/>
        </w:rPr>
        <w:lastRenderedPageBreak/>
        <w:t>What we’ll expect from you if we award you funding</w:t>
      </w:r>
      <w:bookmarkEnd w:id="6"/>
    </w:p>
    <w:p w14:paraId="6F58B566" w14:textId="309B9441" w:rsidR="006A3560" w:rsidRDefault="006A3560" w:rsidP="006A3560">
      <w:pPr>
        <w:pStyle w:val="Largeprintbodycopy"/>
      </w:pPr>
      <w:r>
        <w:t xml:space="preserve">We’ll ask all those who received our support to provide a brief report on the meeting/activity that takes place. This might include details of the number of people who took part, the types of organisations represented, a description of what took place and an outline of any </w:t>
      </w:r>
      <w:proofErr w:type="gramStart"/>
      <w:r>
        <w:t>future plans</w:t>
      </w:r>
      <w:proofErr w:type="gramEnd"/>
      <w:r>
        <w:t xml:space="preserve"> that might have been discussed either on the day or subsequently.</w:t>
      </w:r>
      <w:r w:rsidR="00B41FED">
        <w:t xml:space="preserve"> </w:t>
      </w:r>
    </w:p>
    <w:p w14:paraId="39340D68" w14:textId="77777777" w:rsidR="006A3560" w:rsidRDefault="006A3560" w:rsidP="006A3560">
      <w:pPr>
        <w:pStyle w:val="Largeprintbodycopy"/>
      </w:pPr>
      <w:r>
        <w:t xml:space="preserve">We will retain 10% of your funding to be paid after we have received your report. </w:t>
      </w:r>
    </w:p>
    <w:p w14:paraId="4FD3051C" w14:textId="77777777" w:rsidR="00DC605A" w:rsidRDefault="00DC605A">
      <w:pPr>
        <w:spacing w:before="0" w:after="160" w:line="259" w:lineRule="auto"/>
        <w:rPr>
          <w:szCs w:val="48"/>
          <w:lang w:eastAsia="en-GB"/>
        </w:rPr>
      </w:pPr>
      <w:r>
        <w:br w:type="page"/>
      </w:r>
    </w:p>
    <w:p w14:paraId="1CF3124B" w14:textId="2AA00B2D" w:rsidR="006A3560" w:rsidRDefault="006A3560" w:rsidP="00B41FED">
      <w:pPr>
        <w:pStyle w:val="Heading2"/>
      </w:pPr>
      <w:bookmarkStart w:id="7" w:name="_Toc128561981"/>
      <w:r>
        <w:lastRenderedPageBreak/>
        <w:t xml:space="preserve">Selection </w:t>
      </w:r>
      <w:r w:rsidR="00DC605A">
        <w:t>p</w:t>
      </w:r>
      <w:r>
        <w:t>rocess</w:t>
      </w:r>
      <w:bookmarkEnd w:id="7"/>
      <w:r>
        <w:t xml:space="preserve"> </w:t>
      </w:r>
    </w:p>
    <w:p w14:paraId="341193F9" w14:textId="77777777" w:rsidR="006A3560" w:rsidRDefault="006A3560" w:rsidP="006A3560">
      <w:pPr>
        <w:pStyle w:val="Largeprintbodycopy"/>
      </w:pPr>
      <w:r>
        <w:t xml:space="preserve">Decisions will be made by a Panel of Arts Council of Wales Officers, including up to 3 Development Officers and chaired by a Portfolio Manager. </w:t>
      </w:r>
    </w:p>
    <w:p w14:paraId="2166914C" w14:textId="77777777" w:rsidR="006A3560" w:rsidRDefault="006A3560" w:rsidP="006A3560">
      <w:pPr>
        <w:pStyle w:val="Largeprintbodycopy"/>
      </w:pPr>
      <w:r>
        <w:t>We will do our best to let you know the decision no later than six weeks after the published deadline date. If the number of applications we receive means that this isn’t achievable, we’ll let you know as soon as possible.</w:t>
      </w:r>
    </w:p>
    <w:p w14:paraId="76E0E247" w14:textId="77777777" w:rsidR="006A3560" w:rsidRPr="00905B2E" w:rsidRDefault="006A3560" w:rsidP="006A3560">
      <w:pPr>
        <w:pStyle w:val="Largeprintbodycopy"/>
        <w:rPr>
          <w:b/>
          <w:bCs/>
        </w:rPr>
      </w:pPr>
      <w:r w:rsidRPr="00905B2E">
        <w:rPr>
          <w:b/>
          <w:bCs/>
        </w:rPr>
        <w:t xml:space="preserve">Deadline for proposals: Thursday 13 July 2023 </w:t>
      </w:r>
    </w:p>
    <w:p w14:paraId="2C55BD8C" w14:textId="77777777" w:rsidR="006A3560" w:rsidRPr="00905B2E" w:rsidRDefault="006A3560" w:rsidP="006A3560">
      <w:pPr>
        <w:pStyle w:val="Largeprintbodycopy"/>
        <w:rPr>
          <w:b/>
          <w:bCs/>
        </w:rPr>
      </w:pPr>
      <w:r w:rsidRPr="00905B2E">
        <w:rPr>
          <w:b/>
          <w:bCs/>
        </w:rPr>
        <w:t xml:space="preserve">The deadline is 5.00pm on the date stated. </w:t>
      </w:r>
    </w:p>
    <w:p w14:paraId="279E584B" w14:textId="77777777" w:rsidR="00B41FED" w:rsidRDefault="006A3560" w:rsidP="006A3560">
      <w:pPr>
        <w:pStyle w:val="Largeprintbodycopy"/>
      </w:pPr>
      <w:r>
        <w:t xml:space="preserve">Applications must be complete. We won’t accept further supporting information after you’ve submitted your application (other than what’s requested as part of the application process). </w:t>
      </w:r>
    </w:p>
    <w:p w14:paraId="54AD48DF" w14:textId="1458A428" w:rsidR="006A3560" w:rsidRDefault="006A3560" w:rsidP="006A3560">
      <w:pPr>
        <w:pStyle w:val="Largeprintbodycopy"/>
      </w:pPr>
    </w:p>
    <w:p w14:paraId="61720727" w14:textId="77777777" w:rsidR="00905B2E" w:rsidRDefault="00905B2E">
      <w:pPr>
        <w:spacing w:before="0" w:after="160" w:line="259" w:lineRule="auto"/>
        <w:rPr>
          <w:szCs w:val="48"/>
          <w:lang w:eastAsia="en-GB"/>
        </w:rPr>
      </w:pPr>
      <w:r>
        <w:br w:type="page"/>
      </w:r>
    </w:p>
    <w:p w14:paraId="16D16403" w14:textId="12EBC13A" w:rsidR="006A3560" w:rsidRDefault="006A3560" w:rsidP="00B41FED">
      <w:pPr>
        <w:pStyle w:val="Heading2"/>
      </w:pPr>
      <w:bookmarkStart w:id="8" w:name="_Toc128561982"/>
      <w:r>
        <w:lastRenderedPageBreak/>
        <w:t xml:space="preserve">Need to </w:t>
      </w:r>
      <w:r w:rsidR="00905B2E">
        <w:t>g</w:t>
      </w:r>
      <w:r>
        <w:t xml:space="preserve">et in </w:t>
      </w:r>
      <w:r w:rsidR="00905B2E">
        <w:t>t</w:t>
      </w:r>
      <w:r>
        <w:t>ouch?</w:t>
      </w:r>
      <w:bookmarkEnd w:id="8"/>
    </w:p>
    <w:p w14:paraId="79F68820" w14:textId="5F0D24EF" w:rsidR="006A3560" w:rsidRDefault="006A3560" w:rsidP="006A3560">
      <w:pPr>
        <w:pStyle w:val="Largeprintbodycopy"/>
      </w:pPr>
      <w:r>
        <w:t xml:space="preserve">Should you have any technical issues with the application form or your portal account, please contact our Grants and Information team: </w:t>
      </w:r>
      <w:hyperlink r:id="rId13" w:history="1">
        <w:r w:rsidRPr="00DD4073">
          <w:rPr>
            <w:rStyle w:val="Hyperlink"/>
          </w:rPr>
          <w:t>grants@arts.wales</w:t>
        </w:r>
      </w:hyperlink>
    </w:p>
    <w:p w14:paraId="01D126F2" w14:textId="77777777" w:rsidR="006A3560" w:rsidRDefault="006A3560" w:rsidP="006A3560">
      <w:pPr>
        <w:pStyle w:val="Largeprintbodycopy"/>
      </w:pPr>
      <w:r>
        <w:t xml:space="preserve">You can contact us in </w:t>
      </w:r>
      <w:proofErr w:type="gramStart"/>
      <w:r>
        <w:t>a number of</w:t>
      </w:r>
      <w:proofErr w:type="gramEnd"/>
      <w:r>
        <w:t xml:space="preserve"> ways: </w:t>
      </w:r>
    </w:p>
    <w:p w14:paraId="367CC4B5" w14:textId="10BAEA44" w:rsidR="0003462C" w:rsidRDefault="0003462C" w:rsidP="0003462C">
      <w:pPr>
        <w:pStyle w:val="Largeprintbodycopy"/>
      </w:pPr>
      <w:r w:rsidRPr="0003462C">
        <w:rPr>
          <w:b/>
          <w:bCs/>
        </w:rPr>
        <w:t>E-</w:t>
      </w:r>
      <w:r w:rsidR="006A3560" w:rsidRPr="0003462C">
        <w:rPr>
          <w:b/>
          <w:bCs/>
        </w:rPr>
        <w:t>mail</w:t>
      </w:r>
      <w:r w:rsidRPr="0003462C">
        <w:rPr>
          <w:b/>
          <w:bCs/>
        </w:rPr>
        <w:t>:</w:t>
      </w:r>
      <w:r w:rsidR="007702FE">
        <w:rPr>
          <w:b/>
          <w:bCs/>
        </w:rPr>
        <w:t xml:space="preserve"> </w:t>
      </w:r>
      <w:hyperlink r:id="rId14" w:history="1">
        <w:r w:rsidR="008F1C22" w:rsidRPr="00DD4073">
          <w:rPr>
            <w:rStyle w:val="Hyperlink"/>
          </w:rPr>
          <w:t>grants@arts.wales</w:t>
        </w:r>
      </w:hyperlink>
    </w:p>
    <w:p w14:paraId="13F9A352" w14:textId="17586DE6" w:rsidR="00C60D25" w:rsidRDefault="00C60D25" w:rsidP="0003462C">
      <w:pPr>
        <w:pStyle w:val="Largeprintbodycopy"/>
      </w:pPr>
      <w:r w:rsidRPr="00857C79">
        <w:rPr>
          <w:b/>
          <w:bCs/>
        </w:rPr>
        <w:t>Telephone</w:t>
      </w:r>
      <w:r>
        <w:t>: 03301 242733 (all calls charged at local rates)</w:t>
      </w:r>
    </w:p>
    <w:p w14:paraId="6AFB340A" w14:textId="77777777" w:rsidR="00C60D25" w:rsidRDefault="00C60D25" w:rsidP="00C60D25">
      <w:pPr>
        <w:pStyle w:val="Largeprintbodycopy"/>
      </w:pPr>
      <w:r w:rsidRPr="00857C79">
        <w:rPr>
          <w:b/>
          <w:bCs/>
        </w:rPr>
        <w:t>Hours</w:t>
      </w:r>
      <w:r>
        <w:t xml:space="preserve">: 9.00am-5.00pm Monday–Thursday, 9.00am-4.30pm Friday </w:t>
      </w:r>
    </w:p>
    <w:p w14:paraId="420846C3" w14:textId="77777777" w:rsidR="00C60D25" w:rsidRDefault="00C60D25" w:rsidP="00C60D25">
      <w:pPr>
        <w:pStyle w:val="Largeprintbodycopy"/>
      </w:pPr>
      <w:r w:rsidRPr="00857C79">
        <w:rPr>
          <w:b/>
          <w:bCs/>
        </w:rPr>
        <w:t>Website</w:t>
      </w:r>
      <w:r>
        <w:t xml:space="preserve">: </w:t>
      </w:r>
      <w:hyperlink r:id="rId15" w:history="1">
        <w:proofErr w:type="spellStart"/>
        <w:proofErr w:type="gramStart"/>
        <w:r w:rsidRPr="007D48B9">
          <w:rPr>
            <w:rStyle w:val="Hyperlink"/>
          </w:rPr>
          <w:t>arts.wales</w:t>
        </w:r>
        <w:proofErr w:type="spellEnd"/>
        <w:proofErr w:type="gramEnd"/>
      </w:hyperlink>
      <w:r>
        <w:t xml:space="preserve"> </w:t>
      </w:r>
    </w:p>
    <w:p w14:paraId="528F8CAB" w14:textId="77777777" w:rsidR="00C60D25" w:rsidRDefault="00C60D25" w:rsidP="00C60D25">
      <w:pPr>
        <w:pStyle w:val="Largeprintbodycopy"/>
      </w:pPr>
      <w:r w:rsidRPr="00857C79">
        <w:rPr>
          <w:b/>
          <w:bCs/>
        </w:rPr>
        <w:t>Twitter</w:t>
      </w:r>
      <w:r>
        <w:t xml:space="preserve">: </w:t>
      </w:r>
      <w:hyperlink r:id="rId16" w:history="1">
        <w:r w:rsidRPr="007D48B9">
          <w:rPr>
            <w:rStyle w:val="Hyperlink"/>
          </w:rPr>
          <w:t>@Arts_Wales_</w:t>
        </w:r>
      </w:hyperlink>
    </w:p>
    <w:p w14:paraId="6C86B175" w14:textId="6F1B37E6" w:rsidR="006A3560" w:rsidRDefault="00C30275" w:rsidP="006A3560">
      <w:pPr>
        <w:pStyle w:val="Largeprintbodycopy"/>
      </w:pPr>
      <w:hyperlink r:id="rId17" w:history="1">
        <w:r w:rsidR="006A3560" w:rsidRPr="00C30275">
          <w:rPr>
            <w:rStyle w:val="Hyperlink"/>
          </w:rPr>
          <w:t>You can find further information on how to contact us here</w:t>
        </w:r>
      </w:hyperlink>
      <w:r w:rsidR="001D5E07">
        <w:t>.</w:t>
      </w:r>
    </w:p>
    <w:p w14:paraId="78E2C1C1" w14:textId="77777777" w:rsidR="009B7B07" w:rsidRDefault="009B7B07">
      <w:pPr>
        <w:spacing w:before="0" w:after="160" w:line="259" w:lineRule="auto"/>
        <w:rPr>
          <w:szCs w:val="48"/>
          <w:lang w:eastAsia="en-GB"/>
        </w:rPr>
      </w:pPr>
      <w:r>
        <w:br w:type="page"/>
      </w:r>
    </w:p>
    <w:p w14:paraId="0652C0BB" w14:textId="1C90C503" w:rsidR="006A3560" w:rsidRDefault="006A3560" w:rsidP="00B41FED">
      <w:pPr>
        <w:pStyle w:val="Heading2"/>
      </w:pPr>
      <w:bookmarkStart w:id="9" w:name="_Toc128561983"/>
      <w:r>
        <w:lastRenderedPageBreak/>
        <w:t>Contacts</w:t>
      </w:r>
      <w:bookmarkEnd w:id="9"/>
    </w:p>
    <w:p w14:paraId="2FB876B7" w14:textId="77777777" w:rsidR="006A3560" w:rsidRDefault="006A3560" w:rsidP="006A3560">
      <w:pPr>
        <w:pStyle w:val="Largeprintbodycopy"/>
      </w:pPr>
      <w:r>
        <w:t>To discuss details of your proposal please contact either:</w:t>
      </w:r>
    </w:p>
    <w:p w14:paraId="1FBE8141" w14:textId="77777777" w:rsidR="006A3560" w:rsidRPr="0077025E" w:rsidRDefault="006A3560" w:rsidP="006A3560">
      <w:pPr>
        <w:pStyle w:val="Largeprintbodycopy"/>
        <w:rPr>
          <w:b/>
          <w:bCs/>
        </w:rPr>
      </w:pPr>
      <w:r w:rsidRPr="0077025E">
        <w:rPr>
          <w:b/>
          <w:bCs/>
        </w:rPr>
        <w:t>Amanda Loosemore</w:t>
      </w:r>
    </w:p>
    <w:p w14:paraId="6A715B59" w14:textId="24424D23" w:rsidR="006A3560" w:rsidRDefault="006A3560" w:rsidP="0077025E">
      <w:pPr>
        <w:pStyle w:val="Largeprintbodycopy"/>
        <w:numPr>
          <w:ilvl w:val="0"/>
          <w:numId w:val="18"/>
        </w:numPr>
        <w:ind w:left="993" w:hanging="426"/>
      </w:pPr>
      <w:r>
        <w:t xml:space="preserve">Portfolio Manager, </w:t>
      </w:r>
      <w:r w:rsidR="009B7B07">
        <w:t xml:space="preserve">Arts </w:t>
      </w:r>
      <w:r>
        <w:t xml:space="preserve">Engagement </w:t>
      </w:r>
    </w:p>
    <w:p w14:paraId="19CA6324" w14:textId="5CDB5C94" w:rsidR="006A3560" w:rsidRDefault="006A3560" w:rsidP="0077025E">
      <w:pPr>
        <w:pStyle w:val="Largeprintbodycopy"/>
        <w:numPr>
          <w:ilvl w:val="0"/>
          <w:numId w:val="18"/>
        </w:numPr>
        <w:ind w:left="993" w:hanging="426"/>
      </w:pPr>
      <w:r>
        <w:t>Email:</w:t>
      </w:r>
      <w:r w:rsidR="009B7B07">
        <w:t xml:space="preserve"> </w:t>
      </w:r>
      <w:hyperlink r:id="rId18" w:history="1">
        <w:r w:rsidRPr="00A05C2B">
          <w:rPr>
            <w:rStyle w:val="Hyperlink"/>
          </w:rPr>
          <w:t>amanda.loosemore@arts.wales</w:t>
        </w:r>
      </w:hyperlink>
    </w:p>
    <w:p w14:paraId="044A0E95" w14:textId="3641B45C" w:rsidR="006A3560" w:rsidRDefault="006A3560" w:rsidP="0077025E">
      <w:pPr>
        <w:pStyle w:val="Largeprintbodycopy"/>
        <w:numPr>
          <w:ilvl w:val="0"/>
          <w:numId w:val="18"/>
        </w:numPr>
        <w:ind w:left="993" w:hanging="426"/>
      </w:pPr>
      <w:r>
        <w:t>Tel:</w:t>
      </w:r>
      <w:r w:rsidR="009B7B07">
        <w:t xml:space="preserve"> </w:t>
      </w:r>
      <w:r>
        <w:t>01267 230337</w:t>
      </w:r>
      <w:r w:rsidR="009B7B07">
        <w:t xml:space="preserve"> </w:t>
      </w:r>
      <w:r>
        <w:t>/</w:t>
      </w:r>
      <w:r w:rsidR="009B7B07">
        <w:t xml:space="preserve"> </w:t>
      </w:r>
      <w:r>
        <w:t>07967 161763</w:t>
      </w:r>
      <w:r>
        <w:tab/>
      </w:r>
    </w:p>
    <w:p w14:paraId="28D538CA" w14:textId="77777777" w:rsidR="006A3560" w:rsidRPr="0077025E" w:rsidRDefault="006A3560" w:rsidP="006A3560">
      <w:pPr>
        <w:pStyle w:val="Largeprintbodycopy"/>
        <w:rPr>
          <w:b/>
          <w:bCs/>
        </w:rPr>
      </w:pPr>
      <w:r w:rsidRPr="0077025E">
        <w:rPr>
          <w:b/>
          <w:bCs/>
        </w:rPr>
        <w:t>Lisa Williams</w:t>
      </w:r>
    </w:p>
    <w:p w14:paraId="16F066BE" w14:textId="49B14166" w:rsidR="006A3560" w:rsidRDefault="006A3560" w:rsidP="00C9274C">
      <w:pPr>
        <w:pStyle w:val="Largeprintbodycopy"/>
        <w:numPr>
          <w:ilvl w:val="0"/>
          <w:numId w:val="19"/>
        </w:numPr>
        <w:ind w:left="993" w:hanging="426"/>
      </w:pPr>
      <w:r>
        <w:t xml:space="preserve">Team Co-Ordinator, </w:t>
      </w:r>
      <w:r w:rsidR="009B7B07">
        <w:t xml:space="preserve">Arts </w:t>
      </w:r>
      <w:r>
        <w:t>Engagement</w:t>
      </w:r>
      <w:r>
        <w:tab/>
      </w:r>
    </w:p>
    <w:p w14:paraId="1FA233D5" w14:textId="09CC5CE2" w:rsidR="006A3560" w:rsidRDefault="006A3560" w:rsidP="00C9274C">
      <w:pPr>
        <w:pStyle w:val="Largeprintbodycopy"/>
        <w:numPr>
          <w:ilvl w:val="0"/>
          <w:numId w:val="19"/>
        </w:numPr>
        <w:ind w:left="993" w:hanging="426"/>
      </w:pPr>
      <w:r>
        <w:t>Email:</w:t>
      </w:r>
      <w:r w:rsidR="009B7B07">
        <w:t xml:space="preserve"> </w:t>
      </w:r>
      <w:hyperlink r:id="rId19" w:history="1">
        <w:r w:rsidRPr="00A05C2B">
          <w:rPr>
            <w:rStyle w:val="Hyperlink"/>
          </w:rPr>
          <w:t>lisa.williams@arts.wales</w:t>
        </w:r>
      </w:hyperlink>
    </w:p>
    <w:p w14:paraId="2CAB3DAF" w14:textId="4276D5C1" w:rsidR="006A3560" w:rsidRDefault="006A3560" w:rsidP="00C9274C">
      <w:pPr>
        <w:pStyle w:val="Largeprintbodycopy"/>
        <w:numPr>
          <w:ilvl w:val="0"/>
          <w:numId w:val="19"/>
        </w:numPr>
        <w:ind w:left="993" w:hanging="426"/>
      </w:pPr>
      <w:r>
        <w:t>Tel:</w:t>
      </w:r>
      <w:r w:rsidR="009B7B07">
        <w:t xml:space="preserve"> </w:t>
      </w:r>
      <w:r>
        <w:t>029 2044 1349</w:t>
      </w:r>
    </w:p>
    <w:p w14:paraId="5BCA2CC6" w14:textId="77777777" w:rsidR="009B7B07" w:rsidRDefault="009B7B07">
      <w:pPr>
        <w:spacing w:before="0" w:after="160" w:line="259" w:lineRule="auto"/>
        <w:rPr>
          <w:szCs w:val="48"/>
          <w:lang w:eastAsia="en-GB"/>
        </w:rPr>
      </w:pPr>
      <w:r>
        <w:br w:type="page"/>
      </w:r>
    </w:p>
    <w:p w14:paraId="406A2B1B" w14:textId="3026CE6E" w:rsidR="006A3560" w:rsidRDefault="006A3560" w:rsidP="00B41FED">
      <w:pPr>
        <w:pStyle w:val="Heading2"/>
      </w:pPr>
      <w:bookmarkStart w:id="10" w:name="_Toc128561984"/>
      <w:r>
        <w:lastRenderedPageBreak/>
        <w:t>Accessibility</w:t>
      </w:r>
      <w:bookmarkEnd w:id="10"/>
    </w:p>
    <w:p w14:paraId="29C8ACB4" w14:textId="34B04C73" w:rsidR="003009EE" w:rsidRPr="001734F4" w:rsidRDefault="006A3560" w:rsidP="006A3560">
      <w:pPr>
        <w:pStyle w:val="Largeprintbodycopy"/>
      </w:pPr>
      <w:r>
        <w:t xml:space="preserve">If you have any access needs and are thinking about making an application, we can help to make sure that you’re supported during the application process. Please contact us at </w:t>
      </w:r>
      <w:hyperlink r:id="rId20" w:history="1">
        <w:r w:rsidRPr="003E285C">
          <w:rPr>
            <w:rStyle w:val="Hyperlink"/>
          </w:rPr>
          <w:t>grants@arts.wales</w:t>
        </w:r>
      </w:hyperlink>
      <w:r>
        <w:t xml:space="preserve"> to discuss how we can help with specific access needs.</w:t>
      </w:r>
    </w:p>
    <w:sectPr w:rsidR="003009EE" w:rsidRPr="001734F4" w:rsidSect="00F670E6">
      <w:type w:val="continuous"/>
      <w:pgSz w:w="11906" w:h="16838"/>
      <w:pgMar w:top="1440" w:right="1416" w:bottom="156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Light">
    <w:panose1 w:val="02000506030000020004"/>
    <w:charset w:val="00"/>
    <w:family w:val="modern"/>
    <w:notTrueType/>
    <w:pitch w:val="variable"/>
    <w:sig w:usb0="A000002F" w:usb1="5000606A"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B18BE"/>
    <w:multiLevelType w:val="hybridMultilevel"/>
    <w:tmpl w:val="C0843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AE0D32"/>
    <w:multiLevelType w:val="hybridMultilevel"/>
    <w:tmpl w:val="DE480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1A4D70"/>
    <w:multiLevelType w:val="hybridMultilevel"/>
    <w:tmpl w:val="2880F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7443DA"/>
    <w:multiLevelType w:val="hybridMultilevel"/>
    <w:tmpl w:val="64F20E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7D03292"/>
    <w:multiLevelType w:val="hybridMultilevel"/>
    <w:tmpl w:val="9A8A0A5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1E014CF0"/>
    <w:multiLevelType w:val="hybridMultilevel"/>
    <w:tmpl w:val="9216FED6"/>
    <w:lvl w:ilvl="0" w:tplc="45E27BD6">
      <w:numFmt w:val="bullet"/>
      <w:lvlText w:val="•"/>
      <w:lvlJc w:val="left"/>
      <w:pPr>
        <w:ind w:left="1080" w:hanging="720"/>
      </w:pPr>
      <w:rPr>
        <w:rFonts w:ascii="FS Me Light" w:eastAsiaTheme="minorHAnsi" w:hAnsi="FS Me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DF372C"/>
    <w:multiLevelType w:val="hybridMultilevel"/>
    <w:tmpl w:val="0B18F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B70DA0"/>
    <w:multiLevelType w:val="hybridMultilevel"/>
    <w:tmpl w:val="A934D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3F3CE0"/>
    <w:multiLevelType w:val="hybridMultilevel"/>
    <w:tmpl w:val="5B3A1F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E7D3DAF"/>
    <w:multiLevelType w:val="hybridMultilevel"/>
    <w:tmpl w:val="6BCE1A6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15:restartNumberingAfterBreak="0">
    <w:nsid w:val="309208F5"/>
    <w:multiLevelType w:val="hybridMultilevel"/>
    <w:tmpl w:val="92C29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3E2BAD"/>
    <w:multiLevelType w:val="hybridMultilevel"/>
    <w:tmpl w:val="B2ACE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615849"/>
    <w:multiLevelType w:val="multilevel"/>
    <w:tmpl w:val="6D4A1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D8B5138"/>
    <w:multiLevelType w:val="hybridMultilevel"/>
    <w:tmpl w:val="5734B6B8"/>
    <w:lvl w:ilvl="0" w:tplc="0809000F">
      <w:start w:val="1"/>
      <w:numFmt w:val="decimal"/>
      <w:lvlText w:val="%1."/>
      <w:lvlJc w:val="left"/>
      <w:pPr>
        <w:ind w:left="720" w:hanging="360"/>
      </w:pPr>
      <w:rPr>
        <w:rFonts w:hint="default"/>
      </w:rPr>
    </w:lvl>
    <w:lvl w:ilvl="1" w:tplc="45BA67EE">
      <w:numFmt w:val="bullet"/>
      <w:lvlText w:val="•"/>
      <w:lvlJc w:val="left"/>
      <w:pPr>
        <w:ind w:left="1800" w:hanging="720"/>
      </w:pPr>
      <w:rPr>
        <w:rFonts w:ascii="FS Me Light" w:eastAsiaTheme="minorHAnsi" w:hAnsi="FS Me Light" w:cstheme="minorBid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EDB0DEB"/>
    <w:multiLevelType w:val="hybridMultilevel"/>
    <w:tmpl w:val="459015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8DB3EF0"/>
    <w:multiLevelType w:val="hybridMultilevel"/>
    <w:tmpl w:val="415E3976"/>
    <w:lvl w:ilvl="0" w:tplc="08090001">
      <w:start w:val="1"/>
      <w:numFmt w:val="bullet"/>
      <w:lvlText w:val=""/>
      <w:lvlJc w:val="left"/>
      <w:pPr>
        <w:ind w:left="1080" w:hanging="72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4A1D7D13"/>
    <w:multiLevelType w:val="hybridMultilevel"/>
    <w:tmpl w:val="2F60C162"/>
    <w:lvl w:ilvl="0" w:tplc="45E27BD6">
      <w:numFmt w:val="bullet"/>
      <w:lvlText w:val="•"/>
      <w:lvlJc w:val="left"/>
      <w:pPr>
        <w:ind w:left="1080" w:hanging="720"/>
      </w:pPr>
      <w:rPr>
        <w:rFonts w:ascii="FS Me Light" w:eastAsiaTheme="minorHAnsi" w:hAnsi="FS Me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5C0FA3"/>
    <w:multiLevelType w:val="hybridMultilevel"/>
    <w:tmpl w:val="1E6A2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B5F34E2"/>
    <w:multiLevelType w:val="hybridMultilevel"/>
    <w:tmpl w:val="DB920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01570181">
    <w:abstractNumId w:val="12"/>
  </w:num>
  <w:num w:numId="2" w16cid:durableId="618070231">
    <w:abstractNumId w:val="18"/>
  </w:num>
  <w:num w:numId="3" w16cid:durableId="2039038388">
    <w:abstractNumId w:val="2"/>
  </w:num>
  <w:num w:numId="4" w16cid:durableId="554439271">
    <w:abstractNumId w:val="14"/>
  </w:num>
  <w:num w:numId="5" w16cid:durableId="619646623">
    <w:abstractNumId w:val="3"/>
  </w:num>
  <w:num w:numId="6" w16cid:durableId="893539561">
    <w:abstractNumId w:val="8"/>
  </w:num>
  <w:num w:numId="7" w16cid:durableId="874851855">
    <w:abstractNumId w:val="6"/>
  </w:num>
  <w:num w:numId="8" w16cid:durableId="1828011206">
    <w:abstractNumId w:val="10"/>
  </w:num>
  <w:num w:numId="9" w16cid:durableId="284239281">
    <w:abstractNumId w:val="16"/>
  </w:num>
  <w:num w:numId="10" w16cid:durableId="646200504">
    <w:abstractNumId w:val="5"/>
  </w:num>
  <w:num w:numId="11" w16cid:durableId="1109157782">
    <w:abstractNumId w:val="15"/>
  </w:num>
  <w:num w:numId="12" w16cid:durableId="1405488349">
    <w:abstractNumId w:val="11"/>
  </w:num>
  <w:num w:numId="13" w16cid:durableId="627736444">
    <w:abstractNumId w:val="13"/>
  </w:num>
  <w:num w:numId="14" w16cid:durableId="2010672173">
    <w:abstractNumId w:val="17"/>
  </w:num>
  <w:num w:numId="15" w16cid:durableId="27723790">
    <w:abstractNumId w:val="9"/>
  </w:num>
  <w:num w:numId="16" w16cid:durableId="610630014">
    <w:abstractNumId w:val="7"/>
  </w:num>
  <w:num w:numId="17" w16cid:durableId="559095756">
    <w:abstractNumId w:val="4"/>
  </w:num>
  <w:num w:numId="18" w16cid:durableId="837497228">
    <w:abstractNumId w:val="0"/>
  </w:num>
  <w:num w:numId="19" w16cid:durableId="15531514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B41"/>
    <w:rsid w:val="00025A6A"/>
    <w:rsid w:val="0003462C"/>
    <w:rsid w:val="0005267E"/>
    <w:rsid w:val="00071A4D"/>
    <w:rsid w:val="00091AA8"/>
    <w:rsid w:val="000A2EAB"/>
    <w:rsid w:val="000C2DA7"/>
    <w:rsid w:val="000D50F5"/>
    <w:rsid w:val="000F1EB6"/>
    <w:rsid w:val="001031ED"/>
    <w:rsid w:val="00115E24"/>
    <w:rsid w:val="00131F42"/>
    <w:rsid w:val="00136249"/>
    <w:rsid w:val="00153B57"/>
    <w:rsid w:val="001638C9"/>
    <w:rsid w:val="001734F4"/>
    <w:rsid w:val="001945EB"/>
    <w:rsid w:val="001A5023"/>
    <w:rsid w:val="001A5DBF"/>
    <w:rsid w:val="001C39FE"/>
    <w:rsid w:val="001D5ABE"/>
    <w:rsid w:val="001D5E07"/>
    <w:rsid w:val="00211A66"/>
    <w:rsid w:val="00247F8C"/>
    <w:rsid w:val="00270BF6"/>
    <w:rsid w:val="002A7C4F"/>
    <w:rsid w:val="003009EE"/>
    <w:rsid w:val="00304FBE"/>
    <w:rsid w:val="00323BB3"/>
    <w:rsid w:val="0034485D"/>
    <w:rsid w:val="00377A79"/>
    <w:rsid w:val="00383ED6"/>
    <w:rsid w:val="00392439"/>
    <w:rsid w:val="00396511"/>
    <w:rsid w:val="003B34E8"/>
    <w:rsid w:val="003C6E70"/>
    <w:rsid w:val="003D343B"/>
    <w:rsid w:val="003D6007"/>
    <w:rsid w:val="003E285C"/>
    <w:rsid w:val="00433A3E"/>
    <w:rsid w:val="00442B52"/>
    <w:rsid w:val="0044739A"/>
    <w:rsid w:val="00480FF3"/>
    <w:rsid w:val="004C23DD"/>
    <w:rsid w:val="004D105C"/>
    <w:rsid w:val="004E401D"/>
    <w:rsid w:val="00546E04"/>
    <w:rsid w:val="00550DD9"/>
    <w:rsid w:val="0055669A"/>
    <w:rsid w:val="00561196"/>
    <w:rsid w:val="00580486"/>
    <w:rsid w:val="00581937"/>
    <w:rsid w:val="00586942"/>
    <w:rsid w:val="005B2E24"/>
    <w:rsid w:val="005B46FF"/>
    <w:rsid w:val="005D15FD"/>
    <w:rsid w:val="005F2EED"/>
    <w:rsid w:val="0064291F"/>
    <w:rsid w:val="006527B3"/>
    <w:rsid w:val="00691C52"/>
    <w:rsid w:val="006A3560"/>
    <w:rsid w:val="006E0242"/>
    <w:rsid w:val="006E0B54"/>
    <w:rsid w:val="00701DE4"/>
    <w:rsid w:val="007417F8"/>
    <w:rsid w:val="007667AC"/>
    <w:rsid w:val="0077025E"/>
    <w:rsid w:val="007702FE"/>
    <w:rsid w:val="00773099"/>
    <w:rsid w:val="00790011"/>
    <w:rsid w:val="007C1781"/>
    <w:rsid w:val="007E7F6A"/>
    <w:rsid w:val="007F0EFD"/>
    <w:rsid w:val="00855F26"/>
    <w:rsid w:val="00862456"/>
    <w:rsid w:val="008B7EB2"/>
    <w:rsid w:val="008D2EB3"/>
    <w:rsid w:val="008F1C22"/>
    <w:rsid w:val="008F623C"/>
    <w:rsid w:val="00905B2E"/>
    <w:rsid w:val="0093180D"/>
    <w:rsid w:val="009B56DF"/>
    <w:rsid w:val="009B7B07"/>
    <w:rsid w:val="009E503E"/>
    <w:rsid w:val="009F5C2A"/>
    <w:rsid w:val="00A05C2B"/>
    <w:rsid w:val="00A50B53"/>
    <w:rsid w:val="00A75063"/>
    <w:rsid w:val="00A926CC"/>
    <w:rsid w:val="00A92D4F"/>
    <w:rsid w:val="00A95C3B"/>
    <w:rsid w:val="00AB3C4B"/>
    <w:rsid w:val="00AC27D1"/>
    <w:rsid w:val="00AE721B"/>
    <w:rsid w:val="00B013A4"/>
    <w:rsid w:val="00B41FED"/>
    <w:rsid w:val="00B55F73"/>
    <w:rsid w:val="00B814DC"/>
    <w:rsid w:val="00BB330F"/>
    <w:rsid w:val="00BD23CF"/>
    <w:rsid w:val="00BE0EF0"/>
    <w:rsid w:val="00C02FEB"/>
    <w:rsid w:val="00C23677"/>
    <w:rsid w:val="00C30275"/>
    <w:rsid w:val="00C345A9"/>
    <w:rsid w:val="00C5063F"/>
    <w:rsid w:val="00C60D25"/>
    <w:rsid w:val="00C71B02"/>
    <w:rsid w:val="00C9274C"/>
    <w:rsid w:val="00CE6120"/>
    <w:rsid w:val="00D15084"/>
    <w:rsid w:val="00D16396"/>
    <w:rsid w:val="00D76B9B"/>
    <w:rsid w:val="00DB0B5C"/>
    <w:rsid w:val="00DC605A"/>
    <w:rsid w:val="00DD4073"/>
    <w:rsid w:val="00E44C2C"/>
    <w:rsid w:val="00E8000A"/>
    <w:rsid w:val="00E87F50"/>
    <w:rsid w:val="00E925CD"/>
    <w:rsid w:val="00EA295C"/>
    <w:rsid w:val="00EC224B"/>
    <w:rsid w:val="00EF7B41"/>
    <w:rsid w:val="00F21C06"/>
    <w:rsid w:val="00F479F1"/>
    <w:rsid w:val="00F670E6"/>
    <w:rsid w:val="00FA4B7B"/>
    <w:rsid w:val="00FA6676"/>
    <w:rsid w:val="00FB491C"/>
    <w:rsid w:val="00FB70D9"/>
    <w:rsid w:val="00FC06B3"/>
    <w:rsid w:val="00FC6755"/>
    <w:rsid w:val="00FD3C25"/>
    <w:rsid w:val="00FF27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83D03"/>
  <w15:chartTrackingRefBased/>
  <w15:docId w15:val="{B734385B-7C03-42B1-B3D4-58218918D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S Me Light" w:eastAsiaTheme="minorHAnsi" w:hAnsi="FS Me Light"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5C2A"/>
    <w:pPr>
      <w:spacing w:before="240" w:after="360" w:line="360" w:lineRule="auto"/>
    </w:pPr>
    <w:rPr>
      <w:sz w:val="36"/>
      <w:szCs w:val="22"/>
    </w:rPr>
  </w:style>
  <w:style w:type="paragraph" w:styleId="Heading1">
    <w:name w:val="heading 1"/>
    <w:next w:val="Normal"/>
    <w:link w:val="Heading1Char"/>
    <w:autoRedefine/>
    <w:uiPriority w:val="2"/>
    <w:qFormat/>
    <w:rsid w:val="001C39FE"/>
    <w:pPr>
      <w:keepNext/>
      <w:keepLines/>
      <w:spacing w:after="240"/>
      <w:outlineLvl w:val="0"/>
    </w:pPr>
    <w:rPr>
      <w:rFonts w:eastAsiaTheme="majorEastAsia" w:cstheme="majorBidi"/>
      <w:sz w:val="48"/>
      <w:szCs w:val="32"/>
    </w:rPr>
  </w:style>
  <w:style w:type="paragraph" w:styleId="Heading2">
    <w:name w:val="heading 2"/>
    <w:next w:val="Normal"/>
    <w:link w:val="Heading2Char"/>
    <w:autoRedefine/>
    <w:uiPriority w:val="2"/>
    <w:qFormat/>
    <w:rsid w:val="00B41FED"/>
    <w:pPr>
      <w:keepNext/>
      <w:keepLines/>
      <w:spacing w:before="600" w:after="240"/>
      <w:outlineLvl w:val="1"/>
    </w:pPr>
    <w:rPr>
      <w:rFonts w:eastAsiaTheme="majorEastAsia" w:cstheme="majorBidi"/>
      <w:sz w:val="40"/>
      <w:szCs w:val="26"/>
    </w:rPr>
  </w:style>
  <w:style w:type="paragraph" w:styleId="Heading3">
    <w:name w:val="heading 3"/>
    <w:next w:val="Normal"/>
    <w:link w:val="Heading3Char"/>
    <w:autoRedefine/>
    <w:uiPriority w:val="2"/>
    <w:qFormat/>
    <w:rsid w:val="00D76B9B"/>
    <w:pPr>
      <w:keepNext/>
      <w:keepLines/>
      <w:spacing w:before="480" w:after="240"/>
      <w:outlineLvl w:val="2"/>
    </w:pPr>
    <w:rPr>
      <w:rFonts w:eastAsiaTheme="majorEastAsia" w:cstheme="majorBidi"/>
      <w:b/>
      <w:sz w:val="3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1C39FE"/>
    <w:rPr>
      <w:rFonts w:eastAsiaTheme="majorEastAsia" w:cstheme="majorBidi"/>
      <w:sz w:val="48"/>
      <w:szCs w:val="32"/>
    </w:rPr>
  </w:style>
  <w:style w:type="character" w:customStyle="1" w:styleId="Heading2Char">
    <w:name w:val="Heading 2 Char"/>
    <w:basedOn w:val="DefaultParagraphFont"/>
    <w:link w:val="Heading2"/>
    <w:uiPriority w:val="2"/>
    <w:rsid w:val="00B41FED"/>
    <w:rPr>
      <w:rFonts w:eastAsiaTheme="majorEastAsia" w:cstheme="majorBidi"/>
      <w:sz w:val="40"/>
      <w:szCs w:val="26"/>
    </w:rPr>
  </w:style>
  <w:style w:type="character" w:customStyle="1" w:styleId="Heading3Char">
    <w:name w:val="Heading 3 Char"/>
    <w:basedOn w:val="DefaultParagraphFont"/>
    <w:link w:val="Heading3"/>
    <w:uiPriority w:val="2"/>
    <w:rsid w:val="00D76B9B"/>
    <w:rPr>
      <w:rFonts w:eastAsiaTheme="majorEastAsia" w:cstheme="majorBidi"/>
      <w:b/>
      <w:sz w:val="36"/>
      <w:szCs w:val="22"/>
    </w:rPr>
  </w:style>
  <w:style w:type="paragraph" w:styleId="Quote">
    <w:name w:val="Quote"/>
    <w:basedOn w:val="Normal"/>
    <w:next w:val="Normal"/>
    <w:link w:val="QuoteChar"/>
    <w:uiPriority w:val="4"/>
    <w:qFormat/>
    <w:rsid w:val="009F5C2A"/>
    <w:pPr>
      <w:spacing w:before="200"/>
      <w:ind w:left="864" w:right="864"/>
      <w:jc w:val="center"/>
    </w:pPr>
    <w:rPr>
      <w:i/>
      <w:iCs/>
      <w:color w:val="595959" w:themeColor="text1" w:themeTint="A6"/>
      <w:sz w:val="28"/>
    </w:rPr>
  </w:style>
  <w:style w:type="character" w:customStyle="1" w:styleId="QuoteChar">
    <w:name w:val="Quote Char"/>
    <w:basedOn w:val="DefaultParagraphFont"/>
    <w:link w:val="Quote"/>
    <w:uiPriority w:val="4"/>
    <w:rsid w:val="009F5C2A"/>
    <w:rPr>
      <w:i/>
      <w:iCs/>
      <w:color w:val="595959" w:themeColor="text1" w:themeTint="A6"/>
      <w:sz w:val="28"/>
      <w:szCs w:val="22"/>
    </w:rPr>
  </w:style>
  <w:style w:type="paragraph" w:styleId="Subtitle">
    <w:name w:val="Subtitle"/>
    <w:aliases w:val="Credit"/>
    <w:basedOn w:val="Normal"/>
    <w:next w:val="Normal"/>
    <w:link w:val="SubtitleChar"/>
    <w:uiPriority w:val="11"/>
    <w:unhideWhenUsed/>
    <w:qFormat/>
    <w:rsid w:val="009F5C2A"/>
    <w:pPr>
      <w:numPr>
        <w:ilvl w:val="1"/>
      </w:numPr>
    </w:pPr>
    <w:rPr>
      <w:rFonts w:eastAsiaTheme="minorEastAsia"/>
      <w:color w:val="5A5A5A" w:themeColor="text1" w:themeTint="A5"/>
      <w:spacing w:val="15"/>
      <w:sz w:val="20"/>
    </w:rPr>
  </w:style>
  <w:style w:type="character" w:customStyle="1" w:styleId="SubtitleChar">
    <w:name w:val="Subtitle Char"/>
    <w:aliases w:val="Credit Char"/>
    <w:basedOn w:val="DefaultParagraphFont"/>
    <w:link w:val="Subtitle"/>
    <w:uiPriority w:val="11"/>
    <w:rsid w:val="009F5C2A"/>
    <w:rPr>
      <w:rFonts w:eastAsiaTheme="minorEastAsia"/>
      <w:color w:val="5A5A5A" w:themeColor="text1" w:themeTint="A5"/>
      <w:spacing w:val="15"/>
      <w:sz w:val="20"/>
      <w:szCs w:val="22"/>
    </w:rPr>
  </w:style>
  <w:style w:type="character" w:styleId="Hyperlink">
    <w:name w:val="Hyperlink"/>
    <w:basedOn w:val="DefaultParagraphFont"/>
    <w:uiPriority w:val="99"/>
    <w:unhideWhenUsed/>
    <w:rsid w:val="009F5C2A"/>
    <w:rPr>
      <w:color w:val="0000FF"/>
      <w:u w:val="single"/>
    </w:rPr>
  </w:style>
  <w:style w:type="character" w:styleId="CommentReference">
    <w:name w:val="annotation reference"/>
    <w:basedOn w:val="DefaultParagraphFont"/>
    <w:uiPriority w:val="99"/>
    <w:semiHidden/>
    <w:unhideWhenUsed/>
    <w:rsid w:val="00701DE4"/>
    <w:rPr>
      <w:sz w:val="16"/>
      <w:szCs w:val="16"/>
    </w:rPr>
  </w:style>
  <w:style w:type="paragraph" w:styleId="CommentText">
    <w:name w:val="annotation text"/>
    <w:basedOn w:val="Normal"/>
    <w:link w:val="CommentTextChar"/>
    <w:uiPriority w:val="99"/>
    <w:unhideWhenUsed/>
    <w:rsid w:val="009F5C2A"/>
    <w:pPr>
      <w:spacing w:line="240" w:lineRule="auto"/>
    </w:pPr>
    <w:rPr>
      <w:sz w:val="20"/>
      <w:szCs w:val="20"/>
    </w:rPr>
  </w:style>
  <w:style w:type="character" w:customStyle="1" w:styleId="CommentTextChar">
    <w:name w:val="Comment Text Char"/>
    <w:basedOn w:val="DefaultParagraphFont"/>
    <w:link w:val="CommentText"/>
    <w:uiPriority w:val="99"/>
    <w:rsid w:val="009F5C2A"/>
    <w:rPr>
      <w:sz w:val="20"/>
      <w:szCs w:val="20"/>
    </w:rPr>
  </w:style>
  <w:style w:type="paragraph" w:styleId="ListParagraph">
    <w:name w:val="List Paragraph"/>
    <w:basedOn w:val="Normal"/>
    <w:uiPriority w:val="34"/>
    <w:unhideWhenUsed/>
    <w:qFormat/>
    <w:rsid w:val="009F5C2A"/>
    <w:pPr>
      <w:ind w:left="720"/>
      <w:contextualSpacing/>
    </w:pPr>
  </w:style>
  <w:style w:type="character" w:styleId="Emphasis">
    <w:name w:val="Emphasis"/>
    <w:aliases w:val="Emphasis Pull Out"/>
    <w:basedOn w:val="DefaultParagraphFont"/>
    <w:uiPriority w:val="20"/>
    <w:unhideWhenUsed/>
    <w:qFormat/>
    <w:rsid w:val="009F5C2A"/>
    <w:rPr>
      <w:rFonts w:ascii="FS Me Light" w:hAnsi="FS Me Light"/>
      <w:i w:val="0"/>
      <w:iCs/>
      <w:sz w:val="36"/>
    </w:rPr>
  </w:style>
  <w:style w:type="paragraph" w:customStyle="1" w:styleId="Largeprintbodycopy">
    <w:name w:val="Large print body copy"/>
    <w:basedOn w:val="Normal"/>
    <w:autoRedefine/>
    <w:uiPriority w:val="5"/>
    <w:unhideWhenUsed/>
    <w:rsid w:val="001734F4"/>
    <w:rPr>
      <w:szCs w:val="48"/>
      <w:lang w:eastAsia="en-GB"/>
    </w:rPr>
  </w:style>
  <w:style w:type="paragraph" w:customStyle="1" w:styleId="Largeprintheading">
    <w:name w:val="Large print heading"/>
    <w:next w:val="Largeprintbodycopy"/>
    <w:autoRedefine/>
    <w:uiPriority w:val="5"/>
    <w:unhideWhenUsed/>
    <w:rsid w:val="009F5C2A"/>
    <w:pPr>
      <w:spacing w:before="480" w:after="240" w:line="240" w:lineRule="auto"/>
    </w:pPr>
    <w:rPr>
      <w:b/>
      <w:sz w:val="36"/>
    </w:rPr>
  </w:style>
  <w:style w:type="paragraph" w:customStyle="1" w:styleId="CaptionCredit">
    <w:name w:val="Caption Credit"/>
    <w:uiPriority w:val="3"/>
    <w:qFormat/>
    <w:rsid w:val="009F5C2A"/>
    <w:pPr>
      <w:spacing w:after="0" w:line="240" w:lineRule="auto"/>
    </w:pPr>
    <w:rPr>
      <w:sz w:val="20"/>
    </w:rPr>
  </w:style>
  <w:style w:type="paragraph" w:customStyle="1" w:styleId="Largeprintpageheading">
    <w:name w:val="Large print page heading"/>
    <w:autoRedefine/>
    <w:uiPriority w:val="5"/>
    <w:unhideWhenUsed/>
    <w:rsid w:val="009F5C2A"/>
    <w:pPr>
      <w:spacing w:after="360"/>
    </w:pPr>
    <w:rPr>
      <w:sz w:val="48"/>
      <w:szCs w:val="48"/>
    </w:rPr>
  </w:style>
  <w:style w:type="character" w:styleId="UnresolvedMention">
    <w:name w:val="Unresolved Mention"/>
    <w:basedOn w:val="DefaultParagraphFont"/>
    <w:uiPriority w:val="99"/>
    <w:semiHidden/>
    <w:unhideWhenUsed/>
    <w:rsid w:val="00AE721B"/>
    <w:rPr>
      <w:color w:val="605E5C"/>
      <w:shd w:val="clear" w:color="auto" w:fill="E1DFDD"/>
    </w:rPr>
  </w:style>
  <w:style w:type="paragraph" w:styleId="TOCHeading">
    <w:name w:val="TOC Heading"/>
    <w:basedOn w:val="Heading1"/>
    <w:next w:val="Normal"/>
    <w:uiPriority w:val="39"/>
    <w:unhideWhenUsed/>
    <w:qFormat/>
    <w:rsid w:val="009F5C2A"/>
    <w:pPr>
      <w:outlineLvl w:val="9"/>
    </w:pPr>
    <w:rPr>
      <w:rFonts w:asciiTheme="majorHAnsi" w:hAnsiTheme="majorHAnsi"/>
      <w:color w:val="2F5496" w:themeColor="accent1" w:themeShade="BF"/>
      <w:sz w:val="32"/>
      <w:lang w:val="en-US"/>
    </w:rPr>
  </w:style>
  <w:style w:type="paragraph" w:styleId="Footer">
    <w:name w:val="footer"/>
    <w:basedOn w:val="Normal"/>
    <w:link w:val="FooterChar"/>
    <w:autoRedefine/>
    <w:uiPriority w:val="99"/>
    <w:unhideWhenUsed/>
    <w:qFormat/>
    <w:rsid w:val="003D6007"/>
    <w:pPr>
      <w:tabs>
        <w:tab w:val="center" w:pos="4513"/>
        <w:tab w:val="right" w:pos="9026"/>
      </w:tabs>
      <w:spacing w:before="0" w:after="0" w:line="240" w:lineRule="auto"/>
    </w:pPr>
    <w:rPr>
      <w:sz w:val="32"/>
    </w:rPr>
  </w:style>
  <w:style w:type="character" w:customStyle="1" w:styleId="FooterChar">
    <w:name w:val="Footer Char"/>
    <w:basedOn w:val="DefaultParagraphFont"/>
    <w:link w:val="Footer"/>
    <w:uiPriority w:val="99"/>
    <w:rsid w:val="003D6007"/>
    <w:rPr>
      <w:sz w:val="32"/>
      <w:szCs w:val="22"/>
    </w:rPr>
  </w:style>
  <w:style w:type="paragraph" w:styleId="TOC1">
    <w:name w:val="toc 1"/>
    <w:basedOn w:val="Normal"/>
    <w:next w:val="Normal"/>
    <w:autoRedefine/>
    <w:uiPriority w:val="39"/>
    <w:unhideWhenUsed/>
    <w:rsid w:val="00E8000A"/>
    <w:pPr>
      <w:tabs>
        <w:tab w:val="right" w:leader="dot" w:pos="9333"/>
      </w:tabs>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mailto:grants@arts.wales?subject=Sharing%20Together" TargetMode="External"/><Relationship Id="rId18" Type="http://schemas.openxmlformats.org/officeDocument/2006/relationships/hyperlink" Target="mailto:amanda.loosemore@arts.wales?subject=Sharing%20Togethe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hyperlink" Target="https://arts.wales/how-submit-videoaudio-application" TargetMode="External"/><Relationship Id="rId17" Type="http://schemas.openxmlformats.org/officeDocument/2006/relationships/hyperlink" Target="https://arts.wales/about-us/contact-us" TargetMode="External"/><Relationship Id="rId2" Type="http://schemas.openxmlformats.org/officeDocument/2006/relationships/numbering" Target="numbering.xml"/><Relationship Id="rId16" Type="http://schemas.openxmlformats.org/officeDocument/2006/relationships/hyperlink" Target="https://twitter.com/Arts_Wales_" TargetMode="External"/><Relationship Id="rId20" Type="http://schemas.openxmlformats.org/officeDocument/2006/relationships/hyperlink" Target="mailto:grants@arts.wales?subject=Sharing%20Together"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grants@arts.wales?subject=Sharing%20Together" TargetMode="External"/><Relationship Id="rId5" Type="http://schemas.openxmlformats.org/officeDocument/2006/relationships/webSettings" Target="webSettings.xml"/><Relationship Id="rId15" Type="http://schemas.openxmlformats.org/officeDocument/2006/relationships/hyperlink" Target="http://www.arts.wales" TargetMode="External"/><Relationship Id="rId10" Type="http://schemas.openxmlformats.org/officeDocument/2006/relationships/hyperlink" Target="https://portal.arts.wales/" TargetMode="External"/><Relationship Id="rId19" Type="http://schemas.openxmlformats.org/officeDocument/2006/relationships/hyperlink" Target="mailto:lisa.williams@arts.wales?subject=Sharing%20Together"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mailto:grants@arts.wales?subject=Sharing%20Together"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hianhowells\OneDrive%20-%20Arts%20Council%20of%20Wales\Current\Sharing%20Together\Large%20Print\Large%20Print_Englis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84F4F0-53CF-468F-A93F-15D5F0085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Large Print_English.dotx</Template>
  <TotalTime>24</TotalTime>
  <Pages>17</Pages>
  <Words>1458</Words>
  <Characters>8317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Rhian Howells</dc:creator>
  <cp:keywords/>
  <dc:description/>
  <cp:lastModifiedBy>Rhian Howells</cp:lastModifiedBy>
  <cp:revision>48</cp:revision>
  <dcterms:created xsi:type="dcterms:W3CDTF">2023-03-01T11:00:00Z</dcterms:created>
  <dcterms:modified xsi:type="dcterms:W3CDTF">2023-03-01T11:25:00Z</dcterms:modified>
</cp:coreProperties>
</file>